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B5" w:rsidRDefault="00811915" w:rsidP="00F12C0B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44048D" wp14:editId="786F5894">
                <wp:simplePos x="0" y="0"/>
                <wp:positionH relativeFrom="column">
                  <wp:posOffset>-520262</wp:posOffset>
                </wp:positionH>
                <wp:positionV relativeFrom="paragraph">
                  <wp:posOffset>-488732</wp:posOffset>
                </wp:positionV>
                <wp:extent cx="7620000" cy="1387365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38736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15" w:rsidRPr="009449FC" w:rsidRDefault="00811915" w:rsidP="00811915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55237D"/>
                                <w:sz w:val="36"/>
                                <w:szCs w:val="48"/>
                              </w:rPr>
                            </w:pPr>
                          </w:p>
                          <w:p w:rsidR="00811915" w:rsidRPr="00AD4AF2" w:rsidRDefault="00811915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 xml:space="preserve">You and your child are invited </w:t>
                            </w:r>
                          </w:p>
                          <w:p w:rsidR="00811915" w:rsidRDefault="00811915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>to an afternoon of fun</w:t>
                            </w:r>
                            <w:r w:rsidR="00F12C0B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 xml:space="preserve"> activities</w:t>
                            </w: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12C0B" w:rsidRDefault="00F12C0B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</w:p>
                          <w:p w:rsidR="00F12C0B" w:rsidRDefault="00F12C0B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</w:p>
                          <w:p w:rsidR="00F12C0B" w:rsidRDefault="00F12C0B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</w:p>
                          <w:p w:rsidR="00F12C0B" w:rsidRPr="00AD4AF2" w:rsidRDefault="00F12C0B" w:rsidP="00811915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40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5pt;margin-top:-38.5pt;width:600pt;height:10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" fillcolor="#00b0f0" stroked="f">
                <v:fill opacity="32896f"/>
                <v:textbox>
                  <w:txbxContent>
                    <w:p w:rsidR="00811915" w:rsidRPr="009449FC" w:rsidRDefault="00811915" w:rsidP="00811915">
                      <w:pPr>
                        <w:jc w:val="center"/>
                        <w:rPr>
                          <w:rFonts w:ascii="Goudy Stout" w:hAnsi="Goudy Stout"/>
                          <w:b/>
                          <w:color w:val="55237D"/>
                          <w:sz w:val="36"/>
                          <w:szCs w:val="48"/>
                        </w:rPr>
                      </w:pPr>
                    </w:p>
                    <w:p w:rsidR="00811915" w:rsidRPr="00AD4AF2" w:rsidRDefault="00811915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 xml:space="preserve">You and your child are invited </w:t>
                      </w:r>
                    </w:p>
                    <w:p w:rsidR="00811915" w:rsidRDefault="00811915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>to an afternoon of fun</w:t>
                      </w:r>
                      <w:r w:rsidR="00F12C0B">
                        <w:rPr>
                          <w:b/>
                          <w:color w:val="55237D"/>
                          <w:sz w:val="48"/>
                          <w:szCs w:val="48"/>
                        </w:rPr>
                        <w:t xml:space="preserve"> activities</w:t>
                      </w: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12C0B" w:rsidRDefault="00F12C0B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</w:p>
                    <w:p w:rsidR="00F12C0B" w:rsidRDefault="00F12C0B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</w:p>
                    <w:p w:rsidR="00F12C0B" w:rsidRDefault="00F12C0B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</w:p>
                    <w:p w:rsidR="00F12C0B" w:rsidRPr="00AD4AF2" w:rsidRDefault="00F12C0B" w:rsidP="00811915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  <w:r w:rsidRPr="00F12C0B">
        <w:rPr>
          <w:noProof/>
        </w:rPr>
        <w:drawing>
          <wp:anchor distT="0" distB="0" distL="114300" distR="114300" simplePos="0" relativeHeight="251768832" behindDoc="0" locked="0" layoutInCell="1" allowOverlap="1" wp14:anchorId="648E9E4B" wp14:editId="4E5B9E34">
            <wp:simplePos x="0" y="0"/>
            <wp:positionH relativeFrom="column">
              <wp:posOffset>2273300</wp:posOffset>
            </wp:positionH>
            <wp:positionV relativeFrom="paragraph">
              <wp:posOffset>7620</wp:posOffset>
            </wp:positionV>
            <wp:extent cx="2045970" cy="1031240"/>
            <wp:effectExtent l="0" t="0" r="0" b="0"/>
            <wp:wrapSquare wrapText="bothSides"/>
            <wp:docPr id="39" name="34197999-66BC-48E6-99AE-7313240C9E60" descr="cid:E12C3332-5F27-4C80-B02F-243D3676A0D2@cable.virginmed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97999-66BC-48E6-99AE-7313240C9E60" descr="cid:E12C3332-5F27-4C80-B02F-243D3676A0D2@cable.virginmedia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1" b="14549"/>
                    <a:stretch/>
                  </pic:blipFill>
                  <pic:spPr bwMode="auto">
                    <a:xfrm>
                      <a:off x="0" y="0"/>
                      <a:ext cx="20459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0A204A" w:rsidP="00F12C0B">
      <w:pPr>
        <w:tabs>
          <w:tab w:val="left" w:pos="1744"/>
        </w:tabs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43FC6764" wp14:editId="45174597">
            <wp:simplePos x="0" y="0"/>
            <wp:positionH relativeFrom="column">
              <wp:posOffset>-116205</wp:posOffset>
            </wp:positionH>
            <wp:positionV relativeFrom="paragraph">
              <wp:posOffset>182245</wp:posOffset>
            </wp:positionV>
            <wp:extent cx="741680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082" y="20813"/>
                <wp:lineTo x="21082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5656" r="75747" b="78959"/>
                    <a:stretch/>
                  </pic:blipFill>
                  <pic:spPr bwMode="auto">
                    <a:xfrm>
                      <a:off x="0" y="0"/>
                      <a:ext cx="74168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jc w:val="center"/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78C27158" wp14:editId="568322A5">
            <wp:simplePos x="0" y="0"/>
            <wp:positionH relativeFrom="column">
              <wp:posOffset>5971540</wp:posOffset>
            </wp:positionH>
            <wp:positionV relativeFrom="page">
              <wp:posOffset>1529080</wp:posOffset>
            </wp:positionV>
            <wp:extent cx="980440" cy="689610"/>
            <wp:effectExtent l="0" t="0" r="0" b="0"/>
            <wp:wrapTight wrapText="bothSides">
              <wp:wrapPolygon edited="0">
                <wp:start x="0" y="0"/>
                <wp:lineTo x="0" y="20884"/>
                <wp:lineTo x="20984" y="20884"/>
                <wp:lineTo x="20984" y="0"/>
                <wp:lineTo x="0" y="0"/>
              </wp:wrapPolygon>
            </wp:wrapTight>
            <wp:docPr id="63" name="Picture 63" descr="C:\Users\roz.mcilwaine\AppData\Local\Microsoft\Windows\Temporary Internet Files\Content.Outlook\FUDWORWS\Family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.mcilwaine\AppData\Local\Microsoft\Windows\Temporary Internet Files\Content.Outlook\FUDWORWS\Family Connec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jc w:val="center"/>
      </w:pPr>
    </w:p>
    <w:p w:rsidR="00F12C0B" w:rsidRPr="00F12C0B" w:rsidRDefault="00F12C0B" w:rsidP="00F12C0B">
      <w:pPr>
        <w:jc w:val="center"/>
      </w:pPr>
    </w:p>
    <w:p w:rsidR="00F12C0B" w:rsidRPr="00F12C0B" w:rsidRDefault="00F12C0B" w:rsidP="00905221"/>
    <w:p w:rsidR="007B01D7" w:rsidRDefault="00A43042" w:rsidP="00F12C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905221" w:rsidRPr="00905221">
        <w:rPr>
          <w:b/>
          <w:sz w:val="40"/>
          <w:szCs w:val="40"/>
        </w:rPr>
        <w:t xml:space="preserve">y Family Connections </w:t>
      </w:r>
    </w:p>
    <w:p w:rsidR="00F12C0B" w:rsidRPr="00905221" w:rsidRDefault="00905221" w:rsidP="00F12C0B">
      <w:pPr>
        <w:jc w:val="center"/>
        <w:rPr>
          <w:b/>
          <w:sz w:val="40"/>
          <w:szCs w:val="40"/>
        </w:rPr>
      </w:pPr>
      <w:r w:rsidRPr="00905221">
        <w:rPr>
          <w:b/>
          <w:sz w:val="40"/>
          <w:szCs w:val="40"/>
        </w:rPr>
        <w:t xml:space="preserve">in </w:t>
      </w:r>
      <w:proofErr w:type="spellStart"/>
      <w:r w:rsidRPr="00905221">
        <w:rPr>
          <w:b/>
          <w:sz w:val="40"/>
          <w:szCs w:val="40"/>
        </w:rPr>
        <w:t>Cregagh</w:t>
      </w:r>
      <w:proofErr w:type="spellEnd"/>
      <w:r w:rsidRPr="00905221">
        <w:rPr>
          <w:b/>
          <w:sz w:val="40"/>
          <w:szCs w:val="40"/>
        </w:rPr>
        <w:t xml:space="preserve"> Primary School </w:t>
      </w:r>
    </w:p>
    <w:p w:rsidR="00905221" w:rsidRPr="00905221" w:rsidRDefault="00905221" w:rsidP="00F12C0B">
      <w:pPr>
        <w:jc w:val="center"/>
        <w:rPr>
          <w:b/>
          <w:sz w:val="40"/>
          <w:szCs w:val="40"/>
        </w:rPr>
      </w:pPr>
      <w:r w:rsidRPr="00905221">
        <w:rPr>
          <w:b/>
          <w:sz w:val="40"/>
          <w:szCs w:val="40"/>
        </w:rPr>
        <w:t>-part of the Festival of Learning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Thursday </w:t>
      </w:r>
      <w:r>
        <w:rPr>
          <w:rFonts w:ascii="MS Reference Sans Serif" w:hAnsi="MS Reference Sans Serif"/>
          <w:b/>
          <w:color w:val="55237D"/>
          <w:sz w:val="56"/>
          <w:szCs w:val="56"/>
        </w:rPr>
        <w:t>8th</w:t>
      </w: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 March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2 – 4pm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proofErr w:type="spellStart"/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Cregagh</w:t>
      </w:r>
      <w:proofErr w:type="spellEnd"/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 Primary School Hall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(BT6 0FL Belfast)</w:t>
      </w:r>
    </w:p>
    <w:p w:rsidR="00F12C0B" w:rsidRPr="00F12C0B" w:rsidRDefault="00F12C0B" w:rsidP="00F12C0B">
      <w:pPr>
        <w:tabs>
          <w:tab w:val="left" w:pos="1744"/>
        </w:tabs>
        <w:rPr>
          <w:rFonts w:ascii="MS Reference Sans Serif" w:hAnsi="MS Reference Sans Serif"/>
          <w:b/>
          <w:color w:val="55237D"/>
          <w:sz w:val="32"/>
          <w:szCs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rFonts w:ascii="Comic Sans MS" w:hAnsi="Comic Sans MS"/>
          <w:b/>
          <w:sz w:val="32"/>
          <w:szCs w:val="32"/>
        </w:rPr>
      </w:pPr>
      <w:r w:rsidRPr="00F12C0B">
        <w:rPr>
          <w:rFonts w:ascii="Comic Sans MS" w:hAnsi="Comic Sans MS"/>
          <w:b/>
          <w:sz w:val="32"/>
          <w:szCs w:val="32"/>
        </w:rPr>
        <w:t>Activities for children aged 0-11 and their parents.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Comic Sans MS" w:hAnsi="Comic Sans MS"/>
          <w:b/>
          <w:sz w:val="32"/>
          <w:szCs w:val="32"/>
        </w:rPr>
      </w:pPr>
      <w:r w:rsidRPr="00F12C0B">
        <w:rPr>
          <w:rFonts w:ascii="Comic Sans MS" w:hAnsi="Comic Sans MS"/>
          <w:b/>
          <w:sz w:val="32"/>
          <w:szCs w:val="32"/>
        </w:rPr>
        <w:t>Complete your Passport to Learning for a prize.</w:t>
      </w:r>
    </w:p>
    <w:p w:rsidR="00F12C0B" w:rsidRPr="00F12C0B" w:rsidRDefault="00F12C0B" w:rsidP="00F12C0B">
      <w:pPr>
        <w:tabs>
          <w:tab w:val="left" w:pos="284"/>
          <w:tab w:val="left" w:pos="1744"/>
        </w:tabs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  <w:r w:rsidRPr="00F12C0B">
        <w:rPr>
          <w:noProof/>
        </w:rPr>
        <w:drawing>
          <wp:anchor distT="0" distB="0" distL="114300" distR="114300" simplePos="0" relativeHeight="251773952" behindDoc="1" locked="0" layoutInCell="1" allowOverlap="1" wp14:anchorId="7FD50082" wp14:editId="29818300">
            <wp:simplePos x="0" y="0"/>
            <wp:positionH relativeFrom="column">
              <wp:posOffset>299085</wp:posOffset>
            </wp:positionH>
            <wp:positionV relativeFrom="paragraph">
              <wp:posOffset>23495</wp:posOffset>
            </wp:positionV>
            <wp:extent cx="137604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31" y="21369"/>
                <wp:lineTo x="21231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t="6756" r="76393" b="76459"/>
                    <a:stretch/>
                  </pic:blipFill>
                  <pic:spPr bwMode="auto">
                    <a:xfrm>
                      <a:off x="0" y="0"/>
                      <a:ext cx="1376045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  <w:r>
        <w:rPr>
          <w:noProof/>
          <w:sz w:val="32"/>
        </w:rPr>
        <w:drawing>
          <wp:anchor distT="0" distB="0" distL="114300" distR="114300" simplePos="0" relativeHeight="251789312" behindDoc="1" locked="0" layoutInCell="1" allowOverlap="1" wp14:anchorId="688B4F92" wp14:editId="43787333">
            <wp:simplePos x="0" y="0"/>
            <wp:positionH relativeFrom="column">
              <wp:posOffset>4855210</wp:posOffset>
            </wp:positionH>
            <wp:positionV relativeFrom="paragraph">
              <wp:posOffset>160655</wp:posOffset>
            </wp:positionV>
            <wp:extent cx="160083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34" y="21114"/>
                <wp:lineTo x="21334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C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4976" behindDoc="1" locked="0" layoutInCell="1" allowOverlap="1" wp14:anchorId="7EE83939" wp14:editId="2DE84DC6">
            <wp:simplePos x="0" y="0"/>
            <wp:positionH relativeFrom="column">
              <wp:posOffset>2268855</wp:posOffset>
            </wp:positionH>
            <wp:positionV relativeFrom="paragraph">
              <wp:posOffset>167005</wp:posOffset>
            </wp:positionV>
            <wp:extent cx="1970405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01" y="21126"/>
                <wp:lineTo x="21301" y="0"/>
                <wp:lineTo x="0" y="0"/>
              </wp:wrapPolygon>
            </wp:wrapTight>
            <wp:docPr id="44" name="Picture 44" descr="Image result for fun gam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game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b="18056"/>
                    <a:stretch/>
                  </pic:blipFill>
                  <pic:spPr bwMode="auto">
                    <a:xfrm>
                      <a:off x="0" y="0"/>
                      <a:ext cx="197040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  <w:rPr>
          <w:b/>
          <w:sz w:val="52"/>
          <w:szCs w:val="52"/>
        </w:rPr>
      </w:pPr>
      <w:r w:rsidRPr="00F12C0B">
        <w:rPr>
          <w:b/>
          <w:sz w:val="52"/>
          <w:szCs w:val="52"/>
        </w:rPr>
        <w:t xml:space="preserve">Snacks, </w:t>
      </w:r>
      <w:r>
        <w:rPr>
          <w:b/>
          <w:sz w:val="52"/>
          <w:szCs w:val="52"/>
        </w:rPr>
        <w:t xml:space="preserve">community information </w:t>
      </w:r>
      <w:r w:rsidRPr="00F12C0B">
        <w:rPr>
          <w:b/>
          <w:sz w:val="52"/>
          <w:szCs w:val="52"/>
        </w:rPr>
        <w:t>and more for free!!</w:t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  <w:rPr>
          <w:color w:val="55237D"/>
          <w:sz w:val="28"/>
          <w:szCs w:val="32"/>
        </w:rPr>
      </w:pPr>
    </w:p>
    <w:p w:rsidR="00F12C0B" w:rsidRPr="00F12C0B" w:rsidRDefault="00F12C0B" w:rsidP="00F12C0B">
      <w:pPr>
        <w:jc w:val="center"/>
        <w:rPr>
          <w:b/>
          <w:color w:val="55237D"/>
          <w:sz w:val="28"/>
          <w:szCs w:val="28"/>
        </w:rPr>
      </w:pPr>
      <w:r w:rsidRPr="00F12C0B">
        <w:rPr>
          <w:b/>
          <w:color w:val="55237D"/>
          <w:sz w:val="28"/>
          <w:szCs w:val="28"/>
          <w:u w:val="single"/>
        </w:rPr>
        <w:t>For more information please contact Roz on 07720337117</w:t>
      </w:r>
    </w:p>
    <w:p w:rsidR="00F12C0B" w:rsidRPr="00F12C0B" w:rsidRDefault="00F12C0B" w:rsidP="00F12C0B"/>
    <w:p w:rsidR="00F12C0B" w:rsidRPr="00F12C0B" w:rsidRDefault="00F12C0B" w:rsidP="00F12C0B">
      <w:pPr>
        <w:jc w:val="center"/>
        <w:rPr>
          <w:b/>
          <w:sz w:val="36"/>
          <w:szCs w:val="36"/>
        </w:rPr>
      </w:pPr>
      <w:r w:rsidRPr="00F12C0B">
        <w:rPr>
          <w:b/>
          <w:sz w:val="36"/>
          <w:szCs w:val="36"/>
        </w:rPr>
        <w:t xml:space="preserve">All children </w:t>
      </w:r>
    </w:p>
    <w:p w:rsidR="00F12C0B" w:rsidRPr="00F12C0B" w:rsidRDefault="00F12C0B" w:rsidP="00F12C0B">
      <w:pPr>
        <w:jc w:val="center"/>
        <w:rPr>
          <w:b/>
          <w:sz w:val="36"/>
          <w:szCs w:val="36"/>
        </w:rPr>
      </w:pPr>
      <w:r w:rsidRPr="00F12C0B">
        <w:rPr>
          <w:b/>
          <w:sz w:val="36"/>
          <w:szCs w:val="36"/>
        </w:rPr>
        <w:t>must be accompanied by an adult.</w:t>
      </w:r>
    </w:p>
    <w:p w:rsidR="00F12C0B" w:rsidRPr="00F12C0B" w:rsidRDefault="000A204A" w:rsidP="00F12C0B">
      <w:pPr>
        <w:tabs>
          <w:tab w:val="left" w:pos="284"/>
          <w:tab w:val="left" w:pos="1744"/>
        </w:tabs>
        <w:rPr>
          <w:sz w:val="20"/>
        </w:rPr>
      </w:pPr>
      <w:r w:rsidRPr="00F12C0B">
        <w:rPr>
          <w:b/>
          <w:noProof/>
          <w:spacing w:val="60"/>
          <w:sz w:val="32"/>
          <w:szCs w:val="32"/>
        </w:rPr>
        <w:lastRenderedPageBreak/>
        <w:drawing>
          <wp:anchor distT="0" distB="0" distL="114300" distR="114300" simplePos="0" relativeHeight="251771904" behindDoc="0" locked="0" layoutInCell="1" allowOverlap="1" wp14:anchorId="3F2F5562" wp14:editId="15EB5FE1">
            <wp:simplePos x="0" y="0"/>
            <wp:positionH relativeFrom="column">
              <wp:posOffset>5872480</wp:posOffset>
            </wp:positionH>
            <wp:positionV relativeFrom="paragraph">
              <wp:posOffset>106680</wp:posOffset>
            </wp:positionV>
            <wp:extent cx="935355" cy="4572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08-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284"/>
          <w:tab w:val="left" w:pos="1744"/>
        </w:tabs>
        <w:rPr>
          <w:sz w:val="20"/>
        </w:rPr>
      </w:pPr>
      <w:r w:rsidRPr="00F12C0B">
        <w:rPr>
          <w:noProof/>
          <w:sz w:val="20"/>
        </w:rPr>
        <w:drawing>
          <wp:anchor distT="0" distB="0" distL="114300" distR="114300" simplePos="0" relativeHeight="251783168" behindDoc="1" locked="0" layoutInCell="1" allowOverlap="1" wp14:anchorId="6AE30AFB" wp14:editId="23292DDB">
            <wp:simplePos x="0" y="0"/>
            <wp:positionH relativeFrom="column">
              <wp:posOffset>-111125</wp:posOffset>
            </wp:positionH>
            <wp:positionV relativeFrom="paragraph">
              <wp:posOffset>81915</wp:posOffset>
            </wp:positionV>
            <wp:extent cx="1465580" cy="460375"/>
            <wp:effectExtent l="0" t="0" r="1270" b="0"/>
            <wp:wrapTight wrapText="bothSides">
              <wp:wrapPolygon edited="0">
                <wp:start x="0" y="0"/>
                <wp:lineTo x="0" y="20557"/>
                <wp:lineTo x="21338" y="20557"/>
                <wp:lineTo x="21338" y="0"/>
                <wp:lineTo x="0" y="0"/>
              </wp:wrapPolygon>
            </wp:wrapTight>
            <wp:docPr id="47" name="Picture 47" descr="C:\Users\roz.mcilwaine\AppData\Local\Microsoft\Windows\Temporary Internet Files\Content.Outlook\FUDWORWS\MLBT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.mcilwaine\AppData\Local\Microsoft\Windows\Temporary Internet Files\Content.Outlook\FUDWORWS\MLBT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  <w:r w:rsidRPr="00F12C0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D0E8F8" wp14:editId="52867E0F">
                <wp:simplePos x="0" y="0"/>
                <wp:positionH relativeFrom="column">
                  <wp:posOffset>-481965</wp:posOffset>
                </wp:positionH>
                <wp:positionV relativeFrom="paragraph">
                  <wp:posOffset>-459105</wp:posOffset>
                </wp:positionV>
                <wp:extent cx="7620000" cy="13919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3919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C0B" w:rsidRPr="009449FC" w:rsidRDefault="00F12C0B" w:rsidP="00F12C0B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55237D"/>
                                <w:sz w:val="36"/>
                                <w:szCs w:val="48"/>
                              </w:rPr>
                            </w:pPr>
                          </w:p>
                          <w:p w:rsidR="00F12C0B" w:rsidRPr="00AD4AF2" w:rsidRDefault="00F12C0B" w:rsidP="00F12C0B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>You and your child</w:t>
                            </w:r>
                            <w:r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>ren</w:t>
                            </w: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 xml:space="preserve"> are invited </w:t>
                            </w:r>
                          </w:p>
                          <w:p w:rsidR="00F12C0B" w:rsidRPr="00AD4AF2" w:rsidRDefault="00F12C0B" w:rsidP="00F12C0B">
                            <w:pPr>
                              <w:jc w:val="center"/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</w:pPr>
                            <w:r w:rsidRPr="00AD4AF2"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 xml:space="preserve">to an </w:t>
                            </w:r>
                            <w:r>
                              <w:rPr>
                                <w:b/>
                                <w:color w:val="55237D"/>
                                <w:sz w:val="48"/>
                                <w:szCs w:val="48"/>
                              </w:rPr>
                              <w:t>afternoon of fun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E8F8" id="_x0000_s1027" type="#_x0000_t202" style="position:absolute;left:0;text-align:left;margin-left:-37.95pt;margin-top:-36.15pt;width:600pt;height:10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" fillcolor="#00b0f0" stroked="f">
                <v:fill opacity="32896f"/>
                <v:textbox>
                  <w:txbxContent>
                    <w:p w:rsidR="00F12C0B" w:rsidRPr="009449FC" w:rsidRDefault="00F12C0B" w:rsidP="00F12C0B">
                      <w:pPr>
                        <w:jc w:val="center"/>
                        <w:rPr>
                          <w:rFonts w:ascii="Goudy Stout" w:hAnsi="Goudy Stout"/>
                          <w:b/>
                          <w:color w:val="55237D"/>
                          <w:sz w:val="36"/>
                          <w:szCs w:val="48"/>
                        </w:rPr>
                      </w:pPr>
                    </w:p>
                    <w:p w:rsidR="00F12C0B" w:rsidRPr="00AD4AF2" w:rsidRDefault="00F12C0B" w:rsidP="00F12C0B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>You and your child</w:t>
                      </w:r>
                      <w:r>
                        <w:rPr>
                          <w:b/>
                          <w:color w:val="55237D"/>
                          <w:sz w:val="48"/>
                          <w:szCs w:val="48"/>
                        </w:rPr>
                        <w:t>ren</w:t>
                      </w: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 xml:space="preserve"> are invited </w:t>
                      </w:r>
                    </w:p>
                    <w:p w:rsidR="00F12C0B" w:rsidRPr="00AD4AF2" w:rsidRDefault="00F12C0B" w:rsidP="00F12C0B">
                      <w:pPr>
                        <w:jc w:val="center"/>
                        <w:rPr>
                          <w:b/>
                          <w:color w:val="55237D"/>
                          <w:sz w:val="48"/>
                          <w:szCs w:val="48"/>
                        </w:rPr>
                      </w:pPr>
                      <w:r w:rsidRPr="00AD4AF2">
                        <w:rPr>
                          <w:b/>
                          <w:color w:val="55237D"/>
                          <w:sz w:val="48"/>
                          <w:szCs w:val="48"/>
                        </w:rPr>
                        <w:t xml:space="preserve">to an </w:t>
                      </w:r>
                      <w:r>
                        <w:rPr>
                          <w:b/>
                          <w:color w:val="55237D"/>
                          <w:sz w:val="48"/>
                          <w:szCs w:val="48"/>
                        </w:rPr>
                        <w:t>afternoon of fun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  <w:szCs w:val="32"/>
        </w:rPr>
      </w:pPr>
      <w:r w:rsidRPr="00F12C0B">
        <w:rPr>
          <w:noProof/>
        </w:rPr>
        <w:drawing>
          <wp:anchor distT="0" distB="0" distL="114300" distR="114300" simplePos="0" relativeHeight="251776000" behindDoc="0" locked="0" layoutInCell="1" allowOverlap="1" wp14:anchorId="0C9EEAFB" wp14:editId="47A95761">
            <wp:simplePos x="0" y="0"/>
            <wp:positionH relativeFrom="column">
              <wp:posOffset>2283460</wp:posOffset>
            </wp:positionH>
            <wp:positionV relativeFrom="paragraph">
              <wp:posOffset>175895</wp:posOffset>
            </wp:positionV>
            <wp:extent cx="2045970" cy="1031240"/>
            <wp:effectExtent l="0" t="0" r="0" b="0"/>
            <wp:wrapSquare wrapText="bothSides"/>
            <wp:docPr id="48" name="34197999-66BC-48E6-99AE-7313240C9E60" descr="cid:E12C3332-5F27-4C80-B02F-243D3676A0D2@cable.virginmed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97999-66BC-48E6-99AE-7313240C9E60" descr="cid:E12C3332-5F27-4C80-B02F-243D3676A0D2@cable.virginmedia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1" b="14549"/>
                    <a:stretch/>
                  </pic:blipFill>
                  <pic:spPr bwMode="auto">
                    <a:xfrm>
                      <a:off x="0" y="0"/>
                      <a:ext cx="20459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1744"/>
        </w:tabs>
        <w:rPr>
          <w:sz w:val="32"/>
          <w:szCs w:val="32"/>
        </w:rPr>
      </w:pPr>
    </w:p>
    <w:p w:rsidR="00F12C0B" w:rsidRPr="00F12C0B" w:rsidRDefault="000A204A" w:rsidP="00F12C0B">
      <w:pPr>
        <w:tabs>
          <w:tab w:val="left" w:pos="1744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3109B988" wp14:editId="5D1F653B">
            <wp:simplePos x="0" y="0"/>
            <wp:positionH relativeFrom="column">
              <wp:posOffset>-242570</wp:posOffset>
            </wp:positionH>
            <wp:positionV relativeFrom="paragraph">
              <wp:posOffset>-2540</wp:posOffset>
            </wp:positionV>
            <wp:extent cx="741680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082" y="20813"/>
                <wp:lineTo x="21082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5656" r="75747" b="78959"/>
                    <a:stretch/>
                  </pic:blipFill>
                  <pic:spPr bwMode="auto">
                    <a:xfrm>
                      <a:off x="0" y="0"/>
                      <a:ext cx="74168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C0B">
        <w:rPr>
          <w:noProof/>
        </w:rPr>
        <w:drawing>
          <wp:anchor distT="0" distB="0" distL="114300" distR="114300" simplePos="0" relativeHeight="251801600" behindDoc="1" locked="0" layoutInCell="1" allowOverlap="1" wp14:anchorId="2E323A6F" wp14:editId="57F87FC7">
            <wp:simplePos x="0" y="0"/>
            <wp:positionH relativeFrom="column">
              <wp:posOffset>5934075</wp:posOffset>
            </wp:positionH>
            <wp:positionV relativeFrom="page">
              <wp:posOffset>1476375</wp:posOffset>
            </wp:positionV>
            <wp:extent cx="980440" cy="689610"/>
            <wp:effectExtent l="0" t="0" r="0" b="0"/>
            <wp:wrapTight wrapText="bothSides">
              <wp:wrapPolygon edited="0">
                <wp:start x="0" y="0"/>
                <wp:lineTo x="0" y="20884"/>
                <wp:lineTo x="20984" y="20884"/>
                <wp:lineTo x="20984" y="0"/>
                <wp:lineTo x="0" y="0"/>
              </wp:wrapPolygon>
            </wp:wrapTight>
            <wp:docPr id="64" name="Picture 64" descr="C:\Users\roz.mcilwaine\AppData\Local\Microsoft\Windows\Temporary Internet Files\Content.Outlook\FUDWORWS\Family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.mcilwaine\AppData\Local\Microsoft\Windows\Temporary Internet Files\Content.Outlook\FUDWORWS\Family Connec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jc w:val="center"/>
        <w:rPr>
          <w:sz w:val="28"/>
          <w:szCs w:val="28"/>
        </w:rPr>
      </w:pPr>
    </w:p>
    <w:p w:rsidR="00F12C0B" w:rsidRPr="00F12C0B" w:rsidRDefault="00F12C0B" w:rsidP="00F12C0B">
      <w:pPr>
        <w:jc w:val="center"/>
        <w:rPr>
          <w:sz w:val="28"/>
          <w:szCs w:val="28"/>
        </w:rPr>
      </w:pPr>
    </w:p>
    <w:p w:rsidR="00F12C0B" w:rsidRPr="00F12C0B" w:rsidRDefault="00F12C0B" w:rsidP="00F12C0B">
      <w:pPr>
        <w:jc w:val="center"/>
        <w:rPr>
          <w:sz w:val="28"/>
          <w:szCs w:val="28"/>
        </w:rPr>
      </w:pPr>
    </w:p>
    <w:p w:rsidR="007B01D7" w:rsidRDefault="00A43042" w:rsidP="009052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905221" w:rsidRPr="00905221">
        <w:rPr>
          <w:b/>
          <w:sz w:val="40"/>
          <w:szCs w:val="40"/>
        </w:rPr>
        <w:t xml:space="preserve">y Family Connections </w:t>
      </w:r>
    </w:p>
    <w:p w:rsidR="00905221" w:rsidRPr="00905221" w:rsidRDefault="00905221" w:rsidP="00905221">
      <w:pPr>
        <w:jc w:val="center"/>
        <w:rPr>
          <w:b/>
          <w:sz w:val="40"/>
          <w:szCs w:val="40"/>
        </w:rPr>
      </w:pPr>
      <w:r w:rsidRPr="00905221">
        <w:rPr>
          <w:b/>
          <w:sz w:val="40"/>
          <w:szCs w:val="40"/>
        </w:rPr>
        <w:t xml:space="preserve">in </w:t>
      </w:r>
      <w:proofErr w:type="spellStart"/>
      <w:r w:rsidRPr="00905221">
        <w:rPr>
          <w:b/>
          <w:sz w:val="40"/>
          <w:szCs w:val="40"/>
        </w:rPr>
        <w:t>Cregagh</w:t>
      </w:r>
      <w:proofErr w:type="spellEnd"/>
      <w:r w:rsidRPr="00905221">
        <w:rPr>
          <w:b/>
          <w:sz w:val="40"/>
          <w:szCs w:val="40"/>
        </w:rPr>
        <w:t xml:space="preserve"> Primary School </w:t>
      </w:r>
    </w:p>
    <w:p w:rsidR="00905221" w:rsidRPr="00905221" w:rsidRDefault="00905221" w:rsidP="00905221">
      <w:pPr>
        <w:jc w:val="center"/>
        <w:rPr>
          <w:b/>
          <w:sz w:val="40"/>
          <w:szCs w:val="40"/>
        </w:rPr>
      </w:pPr>
      <w:r w:rsidRPr="00905221">
        <w:rPr>
          <w:b/>
          <w:sz w:val="40"/>
          <w:szCs w:val="40"/>
        </w:rPr>
        <w:t>-part of the Festival of Learning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sz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Thursday </w:t>
      </w:r>
      <w:r>
        <w:rPr>
          <w:rFonts w:ascii="MS Reference Sans Serif" w:hAnsi="MS Reference Sans Serif"/>
          <w:b/>
          <w:color w:val="55237D"/>
          <w:sz w:val="56"/>
          <w:szCs w:val="56"/>
        </w:rPr>
        <w:t>8th</w:t>
      </w: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 March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2 – 4pm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proofErr w:type="spellStart"/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Cregagh</w:t>
      </w:r>
      <w:proofErr w:type="spellEnd"/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 xml:space="preserve"> Primary School Hall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MS Reference Sans Serif" w:hAnsi="MS Reference Sans Serif"/>
          <w:b/>
          <w:color w:val="55237D"/>
          <w:sz w:val="56"/>
          <w:szCs w:val="56"/>
        </w:rPr>
      </w:pPr>
      <w:r w:rsidRPr="00F12C0B">
        <w:rPr>
          <w:rFonts w:ascii="MS Reference Sans Serif" w:hAnsi="MS Reference Sans Serif"/>
          <w:b/>
          <w:color w:val="55237D"/>
          <w:sz w:val="56"/>
          <w:szCs w:val="56"/>
        </w:rPr>
        <w:t>(BT6 0FL Belfast)</w:t>
      </w:r>
    </w:p>
    <w:p w:rsidR="00F12C0B" w:rsidRPr="00F12C0B" w:rsidRDefault="00F12C0B" w:rsidP="00F12C0B">
      <w:pPr>
        <w:tabs>
          <w:tab w:val="left" w:pos="1744"/>
        </w:tabs>
        <w:rPr>
          <w:rFonts w:ascii="Comic Sans MS" w:hAnsi="Comic Sans MS"/>
          <w:b/>
          <w:sz w:val="32"/>
          <w:szCs w:val="32"/>
        </w:rPr>
      </w:pPr>
    </w:p>
    <w:p w:rsidR="00F12C0B" w:rsidRPr="00F12C0B" w:rsidRDefault="00F12C0B" w:rsidP="00F12C0B">
      <w:pPr>
        <w:tabs>
          <w:tab w:val="left" w:pos="1744"/>
        </w:tabs>
        <w:jc w:val="center"/>
        <w:rPr>
          <w:rFonts w:ascii="Comic Sans MS" w:hAnsi="Comic Sans MS"/>
          <w:b/>
          <w:sz w:val="32"/>
          <w:szCs w:val="32"/>
        </w:rPr>
      </w:pPr>
      <w:r w:rsidRPr="00F12C0B">
        <w:rPr>
          <w:rFonts w:ascii="Comic Sans MS" w:hAnsi="Comic Sans MS"/>
          <w:b/>
          <w:sz w:val="32"/>
          <w:szCs w:val="32"/>
        </w:rPr>
        <w:t>Activities for children aged 0-11 and their parents.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Comic Sans MS" w:hAnsi="Comic Sans MS"/>
          <w:b/>
          <w:sz w:val="32"/>
          <w:szCs w:val="32"/>
        </w:rPr>
      </w:pPr>
      <w:r w:rsidRPr="00F12C0B">
        <w:rPr>
          <w:rFonts w:ascii="Comic Sans MS" w:hAnsi="Comic Sans MS"/>
          <w:b/>
          <w:sz w:val="32"/>
          <w:szCs w:val="32"/>
        </w:rPr>
        <w:t>Complete your Passport to Learning for a prize.</w:t>
      </w:r>
    </w:p>
    <w:p w:rsidR="00F12C0B" w:rsidRPr="00F12C0B" w:rsidRDefault="00F12C0B" w:rsidP="00F12C0B">
      <w:pPr>
        <w:tabs>
          <w:tab w:val="left" w:pos="1744"/>
        </w:tabs>
        <w:jc w:val="center"/>
        <w:rPr>
          <w:rFonts w:ascii="Comic Sans MS" w:hAnsi="Comic Sans MS"/>
          <w:sz w:val="32"/>
          <w:szCs w:val="32"/>
        </w:rPr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  <w:r>
        <w:rPr>
          <w:noProof/>
          <w:sz w:val="32"/>
        </w:rPr>
        <w:drawing>
          <wp:anchor distT="0" distB="0" distL="114300" distR="114300" simplePos="0" relativeHeight="251791360" behindDoc="1" locked="0" layoutInCell="1" allowOverlap="1" wp14:anchorId="0FA3A56A" wp14:editId="140D7F58">
            <wp:simplePos x="0" y="0"/>
            <wp:positionH relativeFrom="column">
              <wp:posOffset>4745355</wp:posOffset>
            </wp:positionH>
            <wp:positionV relativeFrom="paragraph">
              <wp:posOffset>53975</wp:posOffset>
            </wp:positionV>
            <wp:extent cx="171894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05" y="21099"/>
                <wp:lineTo x="21305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C0B">
        <w:rPr>
          <w:noProof/>
        </w:rPr>
        <w:drawing>
          <wp:anchor distT="0" distB="0" distL="114300" distR="114300" simplePos="0" relativeHeight="251781120" behindDoc="1" locked="0" layoutInCell="1" allowOverlap="1" wp14:anchorId="64DB1068" wp14:editId="431163E3">
            <wp:simplePos x="0" y="0"/>
            <wp:positionH relativeFrom="column">
              <wp:posOffset>363855</wp:posOffset>
            </wp:positionH>
            <wp:positionV relativeFrom="paragraph">
              <wp:posOffset>125095</wp:posOffset>
            </wp:positionV>
            <wp:extent cx="990600" cy="1067435"/>
            <wp:effectExtent l="0" t="0" r="0" b="0"/>
            <wp:wrapTight wrapText="bothSides">
              <wp:wrapPolygon edited="0">
                <wp:start x="0" y="0"/>
                <wp:lineTo x="0" y="21202"/>
                <wp:lineTo x="21185" y="21202"/>
                <wp:lineTo x="21185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t="6756" r="76393" b="76459"/>
                    <a:stretch/>
                  </pic:blipFill>
                  <pic:spPr bwMode="auto">
                    <a:xfrm>
                      <a:off x="0" y="0"/>
                      <a:ext cx="990600" cy="106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  <w:r w:rsidRPr="00F12C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82144" behindDoc="1" locked="0" layoutInCell="1" allowOverlap="1" wp14:anchorId="0D31C9D8" wp14:editId="4A1916CB">
            <wp:simplePos x="0" y="0"/>
            <wp:positionH relativeFrom="column">
              <wp:posOffset>2110740</wp:posOffset>
            </wp:positionH>
            <wp:positionV relativeFrom="paragraph">
              <wp:posOffset>33020</wp:posOffset>
            </wp:positionV>
            <wp:extent cx="1970405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01" y="21126"/>
                <wp:lineTo x="21301" y="0"/>
                <wp:lineTo x="0" y="0"/>
              </wp:wrapPolygon>
            </wp:wrapTight>
            <wp:docPr id="52" name="Picture 52" descr="Image result for fun gam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game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b="18056"/>
                    <a:stretch/>
                  </pic:blipFill>
                  <pic:spPr bwMode="auto">
                    <a:xfrm>
                      <a:off x="0" y="0"/>
                      <a:ext cx="197040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</w:pP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  <w:rPr>
          <w:b/>
          <w:sz w:val="52"/>
          <w:szCs w:val="52"/>
        </w:rPr>
      </w:pPr>
      <w:r w:rsidRPr="00F12C0B">
        <w:rPr>
          <w:b/>
          <w:sz w:val="52"/>
          <w:szCs w:val="52"/>
        </w:rPr>
        <w:t xml:space="preserve">Snacks, </w:t>
      </w:r>
      <w:r>
        <w:rPr>
          <w:b/>
          <w:sz w:val="52"/>
          <w:szCs w:val="52"/>
        </w:rPr>
        <w:t xml:space="preserve">community information </w:t>
      </w:r>
      <w:r w:rsidRPr="00F12C0B">
        <w:rPr>
          <w:b/>
          <w:sz w:val="52"/>
          <w:szCs w:val="52"/>
        </w:rPr>
        <w:t>and more for free!!</w:t>
      </w:r>
    </w:p>
    <w:p w:rsidR="00F12C0B" w:rsidRPr="00F12C0B" w:rsidRDefault="00F12C0B" w:rsidP="00F12C0B">
      <w:pPr>
        <w:tabs>
          <w:tab w:val="left" w:pos="284"/>
          <w:tab w:val="left" w:pos="1744"/>
        </w:tabs>
        <w:jc w:val="center"/>
        <w:rPr>
          <w:color w:val="55237D"/>
        </w:rPr>
      </w:pPr>
    </w:p>
    <w:p w:rsidR="00F12C0B" w:rsidRPr="00F12C0B" w:rsidRDefault="00F12C0B" w:rsidP="00F12C0B">
      <w:pPr>
        <w:jc w:val="center"/>
        <w:rPr>
          <w:b/>
          <w:color w:val="55237D"/>
          <w:sz w:val="28"/>
          <w:szCs w:val="28"/>
        </w:rPr>
      </w:pPr>
      <w:r w:rsidRPr="00F12C0B">
        <w:rPr>
          <w:b/>
          <w:color w:val="55237D"/>
          <w:sz w:val="28"/>
          <w:szCs w:val="28"/>
          <w:u w:val="single"/>
        </w:rPr>
        <w:t>For more information please contact Roz on 07720337117</w:t>
      </w:r>
    </w:p>
    <w:p w:rsidR="00F12C0B" w:rsidRPr="00F12C0B" w:rsidRDefault="00F12C0B" w:rsidP="00F12C0B"/>
    <w:p w:rsidR="00F12C0B" w:rsidRPr="00F12C0B" w:rsidRDefault="00F12C0B" w:rsidP="00F12C0B">
      <w:pPr>
        <w:jc w:val="center"/>
        <w:rPr>
          <w:b/>
          <w:sz w:val="36"/>
          <w:szCs w:val="36"/>
        </w:rPr>
      </w:pPr>
      <w:r w:rsidRPr="00F12C0B">
        <w:rPr>
          <w:b/>
          <w:sz w:val="36"/>
          <w:szCs w:val="36"/>
        </w:rPr>
        <w:t xml:space="preserve">All children </w:t>
      </w:r>
    </w:p>
    <w:p w:rsidR="00F12C0B" w:rsidRPr="00F12C0B" w:rsidRDefault="00F12C0B" w:rsidP="00F12C0B">
      <w:pPr>
        <w:jc w:val="center"/>
        <w:rPr>
          <w:sz w:val="36"/>
          <w:szCs w:val="36"/>
        </w:rPr>
      </w:pPr>
      <w:r w:rsidRPr="00F12C0B">
        <w:rPr>
          <w:b/>
          <w:sz w:val="36"/>
          <w:szCs w:val="36"/>
        </w:rPr>
        <w:t>must be accompanied by an adult.</w:t>
      </w:r>
    </w:p>
    <w:p w:rsidR="00F12C0B" w:rsidRPr="00F12C0B" w:rsidRDefault="00F12C0B" w:rsidP="00F12C0B">
      <w:pPr>
        <w:tabs>
          <w:tab w:val="left" w:pos="284"/>
          <w:tab w:val="left" w:pos="1744"/>
        </w:tabs>
        <w:rPr>
          <w:sz w:val="20"/>
        </w:rPr>
      </w:pPr>
    </w:p>
    <w:p w:rsidR="00F12C0B" w:rsidRDefault="000A204A" w:rsidP="00F12C0B">
      <w:pPr>
        <w:tabs>
          <w:tab w:val="left" w:pos="1744"/>
        </w:tabs>
        <w:rPr>
          <w:sz w:val="32"/>
          <w:szCs w:val="32"/>
        </w:rPr>
      </w:pPr>
      <w:r w:rsidRPr="00F12C0B">
        <w:rPr>
          <w:b/>
          <w:noProof/>
          <w:spacing w:val="60"/>
          <w:sz w:val="32"/>
          <w:szCs w:val="32"/>
        </w:rPr>
        <w:drawing>
          <wp:anchor distT="0" distB="0" distL="114300" distR="114300" simplePos="0" relativeHeight="251779072" behindDoc="0" locked="0" layoutInCell="1" allowOverlap="1" wp14:anchorId="0AA05211" wp14:editId="43791BB6">
            <wp:simplePos x="0" y="0"/>
            <wp:positionH relativeFrom="column">
              <wp:posOffset>5918835</wp:posOffset>
            </wp:positionH>
            <wp:positionV relativeFrom="paragraph">
              <wp:posOffset>219075</wp:posOffset>
            </wp:positionV>
            <wp:extent cx="935355" cy="4572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08-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C0B" w:rsidRPr="00F12C0B">
        <w:rPr>
          <w:noProof/>
          <w:sz w:val="20"/>
        </w:rPr>
        <w:drawing>
          <wp:anchor distT="0" distB="0" distL="114300" distR="114300" simplePos="0" relativeHeight="251793408" behindDoc="1" locked="0" layoutInCell="1" allowOverlap="1" wp14:anchorId="2BDD921E" wp14:editId="6E3B607D">
            <wp:simplePos x="0" y="0"/>
            <wp:positionH relativeFrom="column">
              <wp:posOffset>-105410</wp:posOffset>
            </wp:positionH>
            <wp:positionV relativeFrom="paragraph">
              <wp:posOffset>220980</wp:posOffset>
            </wp:positionV>
            <wp:extent cx="1465580" cy="460375"/>
            <wp:effectExtent l="0" t="0" r="1270" b="0"/>
            <wp:wrapTight wrapText="bothSides">
              <wp:wrapPolygon edited="0">
                <wp:start x="0" y="0"/>
                <wp:lineTo x="0" y="20557"/>
                <wp:lineTo x="21338" y="20557"/>
                <wp:lineTo x="21338" y="0"/>
                <wp:lineTo x="0" y="0"/>
              </wp:wrapPolygon>
            </wp:wrapTight>
            <wp:docPr id="60" name="Picture 60" descr="C:\Users\roz.mcilwaine\AppData\Local\Microsoft\Windows\Temporary Internet Files\Content.Outlook\FUDWORWS\MLBT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.mcilwaine\AppData\Local\Microsoft\Windows\Temporary Internet Files\Content.Outlook\FUDWORWS\MLBT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p w:rsidR="00F12C0B" w:rsidRDefault="00F12C0B" w:rsidP="009449FC">
      <w:pPr>
        <w:tabs>
          <w:tab w:val="left" w:pos="1744"/>
        </w:tabs>
        <w:jc w:val="center"/>
        <w:rPr>
          <w:sz w:val="32"/>
          <w:szCs w:val="32"/>
        </w:rPr>
      </w:pPr>
    </w:p>
    <w:sectPr w:rsidR="00F12C0B" w:rsidSect="000A4EA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D1"/>
    <w:rsid w:val="00015CBF"/>
    <w:rsid w:val="00044831"/>
    <w:rsid w:val="000A204A"/>
    <w:rsid w:val="000A4EA3"/>
    <w:rsid w:val="001A55D1"/>
    <w:rsid w:val="001B5F22"/>
    <w:rsid w:val="001F3473"/>
    <w:rsid w:val="00221111"/>
    <w:rsid w:val="00295265"/>
    <w:rsid w:val="002B1EB5"/>
    <w:rsid w:val="003012DA"/>
    <w:rsid w:val="00333BDD"/>
    <w:rsid w:val="004926CD"/>
    <w:rsid w:val="004C1B42"/>
    <w:rsid w:val="007B01D7"/>
    <w:rsid w:val="00811915"/>
    <w:rsid w:val="00833907"/>
    <w:rsid w:val="00905221"/>
    <w:rsid w:val="00936824"/>
    <w:rsid w:val="009449FC"/>
    <w:rsid w:val="00962CB7"/>
    <w:rsid w:val="009C02F3"/>
    <w:rsid w:val="00A43042"/>
    <w:rsid w:val="00AD4AF2"/>
    <w:rsid w:val="00B452B5"/>
    <w:rsid w:val="00B61616"/>
    <w:rsid w:val="00BD1137"/>
    <w:rsid w:val="00C562CD"/>
    <w:rsid w:val="00D17874"/>
    <w:rsid w:val="00D61C04"/>
    <w:rsid w:val="00E21973"/>
    <w:rsid w:val="00E2280D"/>
    <w:rsid w:val="00E52C1D"/>
    <w:rsid w:val="00F04505"/>
    <w:rsid w:val="00F12C0B"/>
    <w:rsid w:val="00F72AA8"/>
    <w:rsid w:val="00FB68F1"/>
    <w:rsid w:val="00FE4461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6E31B-381A-4A8A-88C3-CB5324C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cid:E12C3332-5F27-4C80-B02F-243D3676A0D2@cable.virginmedia.ne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612441DA</Template>
  <TotalTime>1</TotalTime>
  <Pages>3</Pages>
  <Words>128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Searle</dc:creator>
  <cp:keywords/>
  <dc:description/>
  <cp:lastModifiedBy>J Armstrong</cp:lastModifiedBy>
  <cp:revision>2</cp:revision>
  <cp:lastPrinted>2018-02-27T15:06:00Z</cp:lastPrinted>
  <dcterms:created xsi:type="dcterms:W3CDTF">2018-02-27T15:08:00Z</dcterms:created>
  <dcterms:modified xsi:type="dcterms:W3CDTF">2018-02-27T15:08:00Z</dcterms:modified>
</cp:coreProperties>
</file>