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6" w:rsidRDefault="00AE6D1C" w:rsidP="00B24B11">
      <w:pPr>
        <w:rPr>
          <w:rFonts w:ascii="Arial" w:hAnsi="Arial" w:cs="Arial"/>
          <w:sz w:val="24"/>
          <w:szCs w:val="24"/>
        </w:rPr>
      </w:pPr>
      <w:r w:rsidRPr="0043399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EC871D" wp14:editId="0A083177">
            <wp:simplePos x="0" y="0"/>
            <wp:positionH relativeFrom="margin">
              <wp:posOffset>-386714</wp:posOffset>
            </wp:positionH>
            <wp:positionV relativeFrom="paragraph">
              <wp:posOffset>-15240</wp:posOffset>
            </wp:positionV>
            <wp:extent cx="1238893" cy="1238893"/>
            <wp:effectExtent l="114300" t="114300" r="113665" b="132715"/>
            <wp:wrapNone/>
            <wp:docPr id="1" name="Picture 1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095">
                      <a:off x="0" y="0"/>
                      <a:ext cx="1238893" cy="12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96" w:rsidRPr="00917896">
        <w:rPr>
          <w:rFonts w:ascii="Arial" w:hAnsi="Arial" w:cs="Arial"/>
          <w:sz w:val="24"/>
          <w:szCs w:val="24"/>
        </w:rPr>
        <w:t xml:space="preserve"> </w:t>
      </w:r>
    </w:p>
    <w:p w:rsidR="00833509" w:rsidRDefault="006C4DA2" w:rsidP="00B24B11">
      <w:pPr>
        <w:rPr>
          <w:rFonts w:ascii="Comic Sans MS" w:hAnsi="Comic Sans MS" w:cs="Arial"/>
          <w:b/>
          <w:sz w:val="70"/>
          <w:szCs w:val="7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E6D1C" w:rsidRPr="00AE6D1C">
        <w:rPr>
          <w:rFonts w:ascii="Comic Sans MS" w:hAnsi="Comic Sans MS" w:cs="Arial"/>
          <w:b/>
          <w:sz w:val="70"/>
          <w:szCs w:val="70"/>
        </w:rPr>
        <w:t>‘Our Voice’ Survey</w:t>
      </w:r>
    </w:p>
    <w:p w:rsidR="00AE6D1C" w:rsidRDefault="006C4DA2" w:rsidP="006C4DA2">
      <w:pPr>
        <w:jc w:val="center"/>
        <w:rPr>
          <w:rFonts w:ascii="Comic Sans MS" w:hAnsi="Comic Sans MS" w:cs="Arial"/>
          <w:b/>
          <w:sz w:val="70"/>
          <w:szCs w:val="70"/>
        </w:rPr>
      </w:pPr>
      <w:r>
        <w:rPr>
          <w:rFonts w:ascii="Comic Sans MS" w:hAnsi="Comic Sans MS" w:cs="Arial"/>
          <w:b/>
          <w:sz w:val="70"/>
          <w:szCs w:val="70"/>
        </w:rPr>
        <w:t xml:space="preserve"> Term 2</w:t>
      </w:r>
    </w:p>
    <w:p w:rsidR="00322F39" w:rsidRDefault="00322F39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Euston Street is </w:t>
      </w:r>
      <w:r w:rsidR="00D16E8F">
        <w:rPr>
          <w:rFonts w:ascii="Comic Sans MS" w:hAnsi="Comic Sans MS" w:cs="Arial"/>
          <w:b/>
          <w:sz w:val="32"/>
          <w:szCs w:val="32"/>
        </w:rPr>
        <w:t>‘</w:t>
      </w:r>
      <w:r w:rsidRPr="00D16E8F">
        <w:rPr>
          <w:rFonts w:ascii="Comic Sans MS" w:hAnsi="Comic Sans MS" w:cs="Arial"/>
          <w:b/>
          <w:sz w:val="40"/>
          <w:szCs w:val="40"/>
        </w:rPr>
        <w:t>our</w:t>
      </w:r>
      <w:r w:rsidR="00D16E8F">
        <w:rPr>
          <w:rFonts w:ascii="Comic Sans MS" w:hAnsi="Comic Sans MS" w:cs="Arial"/>
          <w:b/>
          <w:sz w:val="40"/>
          <w:szCs w:val="40"/>
        </w:rPr>
        <w:t>’</w:t>
      </w:r>
      <w:r>
        <w:rPr>
          <w:rFonts w:ascii="Comic Sans MS" w:hAnsi="Comic Sans MS" w:cs="Arial"/>
          <w:b/>
          <w:sz w:val="32"/>
          <w:szCs w:val="32"/>
        </w:rPr>
        <w:t xml:space="preserve"> school. We want it to be</w:t>
      </w:r>
      <w:r w:rsidR="00C34CA8">
        <w:rPr>
          <w:rFonts w:ascii="Comic Sans MS" w:hAnsi="Comic Sans MS" w:cs="Arial"/>
          <w:b/>
          <w:sz w:val="32"/>
          <w:szCs w:val="32"/>
        </w:rPr>
        <w:t xml:space="preserve"> the best school. We want</w:t>
      </w:r>
      <w:r w:rsidR="00986818">
        <w:rPr>
          <w:rFonts w:ascii="Comic Sans MS" w:hAnsi="Comic Sans MS" w:cs="Arial"/>
          <w:b/>
          <w:sz w:val="32"/>
          <w:szCs w:val="32"/>
        </w:rPr>
        <w:t xml:space="preserve"> to do our</w:t>
      </w:r>
      <w:r>
        <w:rPr>
          <w:rFonts w:ascii="Comic Sans MS" w:hAnsi="Comic Sans MS" w:cs="Arial"/>
          <w:b/>
          <w:sz w:val="32"/>
          <w:szCs w:val="32"/>
        </w:rPr>
        <w:t xml:space="preserve"> best learning </w:t>
      </w:r>
      <w:r w:rsidR="00C34CA8">
        <w:rPr>
          <w:rFonts w:ascii="Comic Sans MS" w:hAnsi="Comic Sans MS" w:cs="Arial"/>
          <w:b/>
          <w:sz w:val="32"/>
          <w:szCs w:val="32"/>
        </w:rPr>
        <w:t xml:space="preserve">so that </w:t>
      </w:r>
      <w:r w:rsidR="00986818">
        <w:rPr>
          <w:rFonts w:ascii="Comic Sans MS" w:hAnsi="Comic Sans MS" w:cs="Arial"/>
          <w:b/>
          <w:sz w:val="32"/>
          <w:szCs w:val="32"/>
        </w:rPr>
        <w:t>we can</w:t>
      </w:r>
      <w:r>
        <w:rPr>
          <w:rFonts w:ascii="Comic Sans MS" w:hAnsi="Comic Sans MS" w:cs="Arial"/>
          <w:b/>
          <w:sz w:val="32"/>
          <w:szCs w:val="32"/>
        </w:rPr>
        <w:t xml:space="preserve"> be really successful. </w:t>
      </w:r>
    </w:p>
    <w:p w:rsidR="00AE6D1C" w:rsidRDefault="0003506D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Our</w:t>
      </w:r>
      <w:r w:rsidR="00AE6D1C">
        <w:rPr>
          <w:rFonts w:ascii="Comic Sans MS" w:hAnsi="Comic Sans MS" w:cs="Arial"/>
          <w:b/>
          <w:sz w:val="32"/>
          <w:szCs w:val="32"/>
        </w:rPr>
        <w:t xml:space="preserve"> school leaders like Mr Armstrong and Mr Fulton, as well as </w:t>
      </w:r>
      <w:r>
        <w:rPr>
          <w:rFonts w:ascii="Comic Sans MS" w:hAnsi="Comic Sans MS" w:cs="Arial"/>
          <w:b/>
          <w:sz w:val="32"/>
          <w:szCs w:val="32"/>
        </w:rPr>
        <w:t xml:space="preserve">all </w:t>
      </w:r>
      <w:r w:rsidR="00AE6D1C">
        <w:rPr>
          <w:rFonts w:ascii="Comic Sans MS" w:hAnsi="Comic Sans MS" w:cs="Arial"/>
          <w:b/>
          <w:sz w:val="32"/>
          <w:szCs w:val="32"/>
        </w:rPr>
        <w:t xml:space="preserve">the teachers, </w:t>
      </w:r>
      <w:r w:rsidR="00322F39">
        <w:rPr>
          <w:rFonts w:ascii="Comic Sans MS" w:hAnsi="Comic Sans MS" w:cs="Arial"/>
          <w:b/>
          <w:sz w:val="32"/>
          <w:szCs w:val="32"/>
        </w:rPr>
        <w:t>want to know what we</w:t>
      </w:r>
      <w:r w:rsidR="00AE6D1C">
        <w:rPr>
          <w:rFonts w:ascii="Comic Sans MS" w:hAnsi="Comic Sans MS" w:cs="Arial"/>
          <w:b/>
          <w:sz w:val="32"/>
          <w:szCs w:val="32"/>
        </w:rPr>
        <w:t xml:space="preserve"> think </w:t>
      </w:r>
      <w:r w:rsidR="00322F39">
        <w:rPr>
          <w:rFonts w:ascii="Comic Sans MS" w:hAnsi="Comic Sans MS" w:cs="Arial"/>
          <w:b/>
          <w:sz w:val="32"/>
          <w:szCs w:val="32"/>
        </w:rPr>
        <w:t xml:space="preserve">about our </w:t>
      </w:r>
      <w:r>
        <w:rPr>
          <w:rFonts w:ascii="Comic Sans MS" w:hAnsi="Comic Sans MS" w:cs="Arial"/>
          <w:b/>
          <w:sz w:val="32"/>
          <w:szCs w:val="32"/>
        </w:rPr>
        <w:t>learning</w:t>
      </w:r>
      <w:r w:rsidR="00322F39">
        <w:rPr>
          <w:rFonts w:ascii="Comic Sans MS" w:hAnsi="Comic Sans MS" w:cs="Arial"/>
          <w:b/>
          <w:sz w:val="32"/>
          <w:szCs w:val="32"/>
        </w:rPr>
        <w:t>.</w:t>
      </w:r>
    </w:p>
    <w:p w:rsidR="00AE6D1C" w:rsidRDefault="00AE6D1C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Please answer these questions carefully.</w:t>
      </w:r>
    </w:p>
    <w:p w:rsidR="00AE6D1C" w:rsidRPr="00AE6D1C" w:rsidRDefault="00AE6D1C" w:rsidP="00B24B11">
      <w:pPr>
        <w:rPr>
          <w:rFonts w:ascii="Comic Sans MS" w:hAnsi="Comic Sans MS" w:cs="Arial"/>
          <w:b/>
          <w:sz w:val="16"/>
          <w:szCs w:val="16"/>
        </w:rPr>
      </w:pPr>
    </w:p>
    <w:p w:rsidR="00AE6D1C" w:rsidRDefault="00AE6D1C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This is the </w:t>
      </w:r>
      <w:r w:rsidRPr="00D16E8F">
        <w:rPr>
          <w:rFonts w:ascii="Comic Sans MS" w:hAnsi="Comic Sans MS" w:cs="Arial"/>
          <w:b/>
          <w:color w:val="66FF66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happiness</w:t>
      </w:r>
      <w:r>
        <w:rPr>
          <w:rFonts w:ascii="Comic Sans MS" w:hAnsi="Comic Sans MS" w:cs="Arial"/>
          <w:b/>
          <w:sz w:val="32"/>
          <w:szCs w:val="32"/>
        </w:rPr>
        <w:t xml:space="preserve"> line. </w:t>
      </w:r>
    </w:p>
    <w:p w:rsidR="00AE6D1C" w:rsidRDefault="00AE6D1C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For each question</w:t>
      </w:r>
      <w:r w:rsidR="00C34CA8">
        <w:rPr>
          <w:rFonts w:ascii="Comic Sans MS" w:hAnsi="Comic Sans MS" w:cs="Arial"/>
          <w:b/>
          <w:sz w:val="32"/>
          <w:szCs w:val="32"/>
        </w:rPr>
        <w:t>,</w:t>
      </w:r>
      <w:r>
        <w:rPr>
          <w:rFonts w:ascii="Comic Sans MS" w:hAnsi="Comic Sans MS" w:cs="Arial"/>
          <w:b/>
          <w:sz w:val="32"/>
          <w:szCs w:val="32"/>
        </w:rPr>
        <w:t xml:space="preserve"> think about where you are on the line!</w:t>
      </w:r>
    </w:p>
    <w:p w:rsidR="00AE6D1C" w:rsidRDefault="00252697" w:rsidP="00B24B1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730875" cy="1257300"/>
            <wp:effectExtent l="0" t="0" r="3175" b="0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5730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6D1C" w:rsidRDefault="00AE6D1C" w:rsidP="00B24B11">
      <w:pPr>
        <w:rPr>
          <w:rFonts w:ascii="Comic Sans MS" w:hAnsi="Comic Sans MS" w:cs="Arial"/>
          <w:b/>
          <w:sz w:val="32"/>
          <w:szCs w:val="32"/>
        </w:rPr>
      </w:pPr>
    </w:p>
    <w:p w:rsidR="00AE6D1C" w:rsidRDefault="00AE6D1C" w:rsidP="00B24B11">
      <w:pPr>
        <w:rPr>
          <w:rFonts w:ascii="Comic Sans MS" w:hAnsi="Comic Sans MS" w:cs="Arial"/>
          <w:b/>
          <w:sz w:val="32"/>
          <w:szCs w:val="32"/>
        </w:rPr>
      </w:pPr>
    </w:p>
    <w:p w:rsidR="00252697" w:rsidRDefault="00252697" w:rsidP="00252697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</w:t>
      </w:r>
    </w:p>
    <w:p w:rsidR="00252697" w:rsidRDefault="00252697" w:rsidP="00252697">
      <w:pPr>
        <w:rPr>
          <w:rFonts w:ascii="Comic Sans MS" w:hAnsi="Comic Sans MS" w:cs="Arial"/>
          <w:b/>
          <w:sz w:val="32"/>
          <w:szCs w:val="32"/>
        </w:rPr>
      </w:pPr>
    </w:p>
    <w:p w:rsidR="00C34CA8" w:rsidRDefault="00C34CA8" w:rsidP="00252697">
      <w:pPr>
        <w:rPr>
          <w:rFonts w:ascii="Comic Sans MS" w:hAnsi="Comic Sans MS" w:cs="Arial"/>
          <w:b/>
          <w:sz w:val="32"/>
          <w:szCs w:val="32"/>
        </w:rPr>
      </w:pPr>
    </w:p>
    <w:p w:rsidR="00252697" w:rsidRDefault="00252697" w:rsidP="00252697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93345</wp:posOffset>
            </wp:positionV>
            <wp:extent cx="812800" cy="957943"/>
            <wp:effectExtent l="0" t="0" r="6350" b="0"/>
            <wp:wrapNone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r="81385" b="14770"/>
                    <a:stretch/>
                  </pic:blipFill>
                  <pic:spPr bwMode="auto">
                    <a:xfrm>
                      <a:off x="0" y="0"/>
                      <a:ext cx="812800" cy="9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697" w:rsidRDefault="00252697" w:rsidP="00252697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</w:t>
      </w:r>
      <w:r w:rsidR="0003506D">
        <w:rPr>
          <w:rFonts w:ascii="Comic Sans MS" w:hAnsi="Comic Sans MS" w:cs="Arial"/>
          <w:b/>
          <w:sz w:val="32"/>
          <w:szCs w:val="32"/>
        </w:rPr>
        <w:t>means you are doing really well in your learning</w:t>
      </w:r>
    </w:p>
    <w:p w:rsidR="0003506D" w:rsidRDefault="00252697" w:rsidP="00252697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</w:t>
      </w:r>
      <w:r w:rsidR="0003506D">
        <w:rPr>
          <w:rFonts w:ascii="Comic Sans MS" w:hAnsi="Comic Sans MS" w:cs="Arial"/>
          <w:b/>
          <w:sz w:val="32"/>
          <w:szCs w:val="32"/>
        </w:rPr>
        <w:t xml:space="preserve"> and feel great about your school!</w:t>
      </w:r>
    </w:p>
    <w:p w:rsidR="00252697" w:rsidRDefault="00252697" w:rsidP="00252697">
      <w:pPr>
        <w:ind w:left="1440" w:firstLine="720"/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285115</wp:posOffset>
            </wp:positionV>
            <wp:extent cx="609600" cy="742315"/>
            <wp:effectExtent l="0" t="0" r="0" b="635"/>
            <wp:wrapNone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4" t="57102" b="14770"/>
                    <a:stretch/>
                  </pic:blipFill>
                  <pic:spPr bwMode="auto">
                    <a:xfrm>
                      <a:off x="0" y="0"/>
                      <a:ext cx="609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697" w:rsidRDefault="00252697" w:rsidP="00252697">
      <w:pPr>
        <w:ind w:left="1440" w:firstLine="720"/>
        <w:rPr>
          <w:rFonts w:ascii="Comic Sans MS" w:hAnsi="Comic Sans MS" w:cs="Arial"/>
          <w:b/>
          <w:sz w:val="32"/>
          <w:szCs w:val="32"/>
        </w:rPr>
      </w:pPr>
    </w:p>
    <w:p w:rsidR="0003506D" w:rsidRPr="0003506D" w:rsidRDefault="004652D6" w:rsidP="00B24B11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</w:t>
      </w:r>
      <w:r w:rsidR="0003506D" w:rsidRPr="0003506D">
        <w:rPr>
          <w:rFonts w:ascii="Comic Sans MS" w:hAnsi="Comic Sans MS" w:cs="Arial"/>
          <w:b/>
          <w:sz w:val="28"/>
          <w:szCs w:val="28"/>
        </w:rPr>
        <w:t xml:space="preserve"> is the opposite</w:t>
      </w:r>
      <w:r w:rsidR="006C4DA2">
        <w:rPr>
          <w:rFonts w:ascii="Comic Sans MS" w:hAnsi="Comic Sans MS" w:cs="Arial"/>
          <w:b/>
          <w:sz w:val="28"/>
          <w:szCs w:val="28"/>
        </w:rPr>
        <w:t xml:space="preserve"> and the other faces are in between</w:t>
      </w:r>
      <w:r w:rsidR="0003506D" w:rsidRPr="0003506D">
        <w:rPr>
          <w:rFonts w:ascii="Comic Sans MS" w:hAnsi="Comic Sans MS" w:cs="Arial"/>
          <w:b/>
          <w:sz w:val="28"/>
          <w:szCs w:val="28"/>
        </w:rPr>
        <w:t>.</w:t>
      </w:r>
    </w:p>
    <w:p w:rsidR="004652D6" w:rsidRDefault="004652D6" w:rsidP="00B24B11">
      <w:pPr>
        <w:rPr>
          <w:rFonts w:ascii="Comic Sans MS" w:hAnsi="Comic Sans MS" w:cs="Arial"/>
          <w:b/>
          <w:sz w:val="32"/>
          <w:szCs w:val="32"/>
        </w:rPr>
      </w:pPr>
    </w:p>
    <w:p w:rsidR="00252697" w:rsidRPr="00D16E8F" w:rsidRDefault="00252697" w:rsidP="00B24B11">
      <w:pPr>
        <w:rPr>
          <w:rFonts w:ascii="Comic Sans MS" w:hAnsi="Comic Sans MS" w:cs="Arial"/>
          <w:b/>
        </w:rPr>
      </w:pPr>
    </w:p>
    <w:p w:rsidR="0003506D" w:rsidRDefault="00252697" w:rsidP="00B24B11">
      <w:pPr>
        <w:rPr>
          <w:rFonts w:ascii="Comic Sans MS" w:hAnsi="Comic Sans MS" w:cs="Arial"/>
          <w:b/>
          <w:sz w:val="32"/>
          <w:szCs w:val="32"/>
        </w:rPr>
      </w:pPr>
      <w:r w:rsidRPr="0043399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29F4BD95" wp14:editId="2D19D2A0">
            <wp:simplePos x="0" y="0"/>
            <wp:positionH relativeFrom="margin">
              <wp:posOffset>5234305</wp:posOffset>
            </wp:positionH>
            <wp:positionV relativeFrom="paragraph">
              <wp:posOffset>295275</wp:posOffset>
            </wp:positionV>
            <wp:extent cx="794227" cy="794227"/>
            <wp:effectExtent l="95250" t="95250" r="101600" b="101600"/>
            <wp:wrapNone/>
            <wp:docPr id="14" name="Picture 14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60">
                      <a:off x="0" y="0"/>
                      <a:ext cx="794227" cy="7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6D">
        <w:rPr>
          <w:rFonts w:ascii="Comic Sans MS" w:hAnsi="Comic Sans MS" w:cs="Arial"/>
          <w:b/>
          <w:sz w:val="32"/>
          <w:szCs w:val="32"/>
        </w:rPr>
        <w:t>We all have days when we feel different</w:t>
      </w:r>
      <w:r>
        <w:rPr>
          <w:rFonts w:ascii="Comic Sans MS" w:hAnsi="Comic Sans MS" w:cs="Arial"/>
          <w:b/>
          <w:sz w:val="32"/>
          <w:szCs w:val="32"/>
        </w:rPr>
        <w:t>ly</w:t>
      </w:r>
      <w:r w:rsidR="0003506D">
        <w:rPr>
          <w:rFonts w:ascii="Comic Sans MS" w:hAnsi="Comic Sans MS" w:cs="Arial"/>
          <w:b/>
          <w:sz w:val="32"/>
          <w:szCs w:val="32"/>
        </w:rPr>
        <w:t xml:space="preserve"> but think about how you feel</w:t>
      </w:r>
      <w:r w:rsidR="0003506D" w:rsidRPr="00D16E8F">
        <w:rPr>
          <w:rFonts w:ascii="Comic Sans MS" w:hAnsi="Comic Sans MS" w:cs="Arial"/>
          <w:b/>
          <w:sz w:val="44"/>
          <w:szCs w:val="44"/>
        </w:rPr>
        <w:t xml:space="preserve"> </w:t>
      </w:r>
      <w:r w:rsidR="0003506D" w:rsidRPr="00D16E8F">
        <w:rPr>
          <w:rFonts w:ascii="Comic Sans MS" w:hAnsi="Comic Sans MS" w:cs="Arial"/>
          <w:b/>
          <w:color w:val="66FF66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most</w:t>
      </w:r>
      <w:r w:rsidR="0003506D">
        <w:rPr>
          <w:rFonts w:ascii="Comic Sans MS" w:hAnsi="Comic Sans MS" w:cs="Arial"/>
          <w:b/>
          <w:sz w:val="32"/>
          <w:szCs w:val="32"/>
        </w:rPr>
        <w:t xml:space="preserve"> of the time!</w:t>
      </w:r>
    </w:p>
    <w:p w:rsidR="00AE6D1C" w:rsidRDefault="00D16E8F" w:rsidP="00C34CA8">
      <w:pPr>
        <w:jc w:val="center"/>
        <w:rPr>
          <w:rFonts w:ascii="Comic Sans MS" w:hAnsi="Comic Sans MS" w:cs="Arial"/>
          <w:b/>
          <w:sz w:val="70"/>
          <w:szCs w:val="70"/>
        </w:rPr>
      </w:pPr>
      <w:r w:rsidRPr="00AE6D1C">
        <w:rPr>
          <w:rFonts w:ascii="Comic Sans MS" w:hAnsi="Comic Sans MS" w:cs="Arial"/>
          <w:b/>
          <w:sz w:val="70"/>
          <w:szCs w:val="70"/>
        </w:rPr>
        <w:lastRenderedPageBreak/>
        <w:t>‘Our Voice’ Survey</w:t>
      </w:r>
    </w:p>
    <w:p w:rsidR="00D72965" w:rsidRPr="00D72965" w:rsidRDefault="00D72965" w:rsidP="00C34CA8">
      <w:pPr>
        <w:jc w:val="center"/>
        <w:rPr>
          <w:rFonts w:ascii="Comic Sans MS" w:hAnsi="Comic Sans MS" w:cs="Arial"/>
          <w:b/>
          <w:sz w:val="24"/>
          <w:szCs w:val="24"/>
        </w:rPr>
      </w:pPr>
    </w:p>
    <w:p w:rsidR="00AE6D1C" w:rsidRDefault="00AE6D1C" w:rsidP="00AE6D1C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How safe </w:t>
      </w:r>
      <w:r w:rsidR="00252697">
        <w:rPr>
          <w:rFonts w:ascii="Comic Sans MS" w:hAnsi="Comic Sans MS" w:cs="Arial"/>
          <w:b/>
          <w:sz w:val="32"/>
          <w:szCs w:val="32"/>
        </w:rPr>
        <w:t>I feel in my</w:t>
      </w:r>
      <w:r w:rsidR="006C4DA2">
        <w:rPr>
          <w:rFonts w:ascii="Comic Sans MS" w:hAnsi="Comic Sans MS" w:cs="Arial"/>
          <w:b/>
          <w:sz w:val="32"/>
          <w:szCs w:val="32"/>
        </w:rPr>
        <w:t xml:space="preserve"> school</w:t>
      </w:r>
      <w:r w:rsidR="000050E4">
        <w:rPr>
          <w:rFonts w:ascii="Comic Sans MS" w:hAnsi="Comic Sans MS" w:cs="Arial"/>
          <w:b/>
          <w:sz w:val="32"/>
          <w:szCs w:val="32"/>
        </w:rPr>
        <w:t>.</w:t>
      </w:r>
    </w:p>
    <w:p w:rsidR="00AE6D1C" w:rsidRDefault="00252697" w:rsidP="00AE6D1C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0224" behindDoc="0" locked="0" layoutInCell="1" allowOverlap="1" wp14:anchorId="252B9C64" wp14:editId="151B7EE0">
            <wp:simplePos x="0" y="0"/>
            <wp:positionH relativeFrom="margin">
              <wp:posOffset>1227261</wp:posOffset>
            </wp:positionH>
            <wp:positionV relativeFrom="paragraph">
              <wp:posOffset>12700</wp:posOffset>
            </wp:positionV>
            <wp:extent cx="3281818" cy="720000"/>
            <wp:effectExtent l="0" t="0" r="0" b="4445"/>
            <wp:wrapNone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AE6D1C" w:rsidRPr="000050E4" w:rsidRDefault="00AE6D1C" w:rsidP="00AE6D1C">
      <w:pPr>
        <w:rPr>
          <w:rFonts w:ascii="Comic Sans MS" w:hAnsi="Comic Sans MS" w:cs="Arial"/>
          <w:b/>
          <w:sz w:val="16"/>
          <w:szCs w:val="16"/>
        </w:rPr>
      </w:pPr>
    </w:p>
    <w:p w:rsidR="00AE6D1C" w:rsidRDefault="00AE6D1C" w:rsidP="00AE6D1C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How happy </w:t>
      </w:r>
      <w:r w:rsidR="00252697">
        <w:rPr>
          <w:rFonts w:ascii="Comic Sans MS" w:hAnsi="Comic Sans MS" w:cs="Arial"/>
          <w:b/>
          <w:sz w:val="32"/>
          <w:szCs w:val="32"/>
        </w:rPr>
        <w:t>I</w:t>
      </w:r>
      <w:r>
        <w:rPr>
          <w:rFonts w:ascii="Comic Sans MS" w:hAnsi="Comic Sans MS" w:cs="Arial"/>
          <w:b/>
          <w:sz w:val="32"/>
          <w:szCs w:val="32"/>
        </w:rPr>
        <w:t xml:space="preserve"> feel </w:t>
      </w:r>
      <w:r w:rsidR="00252697" w:rsidRPr="00D16E8F">
        <w:rPr>
          <w:rFonts w:ascii="Comic Sans MS" w:hAnsi="Comic Sans MS" w:cs="Arial"/>
          <w:b/>
          <w:sz w:val="32"/>
          <w:szCs w:val="32"/>
        </w:rPr>
        <w:t>about my</w:t>
      </w:r>
      <w:r w:rsidRPr="00D16E8F">
        <w:rPr>
          <w:rFonts w:ascii="Comic Sans MS" w:hAnsi="Comic Sans MS" w:cs="Arial"/>
          <w:b/>
          <w:sz w:val="32"/>
          <w:szCs w:val="32"/>
        </w:rPr>
        <w:t xml:space="preserve"> learning</w:t>
      </w:r>
      <w:r w:rsidR="000050E4">
        <w:rPr>
          <w:rFonts w:ascii="Comic Sans MS" w:hAnsi="Comic Sans MS" w:cs="Arial"/>
          <w:b/>
          <w:sz w:val="32"/>
          <w:szCs w:val="32"/>
        </w:rPr>
        <w:t>.</w:t>
      </w:r>
    </w:p>
    <w:p w:rsidR="00AE6D1C" w:rsidRDefault="00252697" w:rsidP="00AE6D1C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2272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281818" cy="720000"/>
            <wp:effectExtent l="0" t="0" r="0" b="4445"/>
            <wp:wrapNone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AE6D1C" w:rsidRPr="000050E4" w:rsidRDefault="00AE6D1C" w:rsidP="00AE6D1C">
      <w:pPr>
        <w:rPr>
          <w:rFonts w:ascii="Comic Sans MS" w:hAnsi="Comic Sans MS" w:cs="Arial"/>
          <w:b/>
          <w:sz w:val="16"/>
          <w:szCs w:val="16"/>
        </w:rPr>
      </w:pPr>
    </w:p>
    <w:p w:rsidR="006C4DA2" w:rsidRDefault="006C4DA2" w:rsidP="006C4DA2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How good the behaviour in our school is</w:t>
      </w:r>
      <w:r w:rsidR="000050E4">
        <w:rPr>
          <w:rFonts w:ascii="Comic Sans MS" w:hAnsi="Comic Sans MS" w:cs="Arial"/>
          <w:b/>
          <w:sz w:val="32"/>
          <w:szCs w:val="32"/>
        </w:rPr>
        <w:t>!</w:t>
      </w:r>
    </w:p>
    <w:p w:rsidR="00AE6D1C" w:rsidRDefault="00252697" w:rsidP="00AE6D1C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4320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281818" cy="720000"/>
            <wp:effectExtent l="0" t="0" r="0" b="4445"/>
            <wp:wrapNone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AE6D1C" w:rsidRPr="000050E4" w:rsidRDefault="00AE6D1C" w:rsidP="00AE6D1C">
      <w:pPr>
        <w:rPr>
          <w:rFonts w:ascii="Comic Sans MS" w:hAnsi="Comic Sans MS" w:cs="Arial"/>
          <w:b/>
          <w:sz w:val="16"/>
          <w:szCs w:val="16"/>
        </w:rPr>
      </w:pPr>
    </w:p>
    <w:p w:rsidR="006C4DA2" w:rsidRDefault="006C4DA2" w:rsidP="006C4DA2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28"/>
          <w:szCs w:val="28"/>
        </w:rPr>
      </w:pPr>
      <w:r w:rsidRPr="000050E4">
        <w:rPr>
          <w:rFonts w:ascii="Comic Sans MS" w:hAnsi="Comic Sans MS" w:cs="Arial"/>
          <w:b/>
          <w:sz w:val="28"/>
          <w:szCs w:val="28"/>
        </w:rPr>
        <w:t>In school we are told that bullying behaviour</w:t>
      </w:r>
      <w:r w:rsidR="000050E4" w:rsidRPr="000050E4">
        <w:rPr>
          <w:rFonts w:ascii="Comic Sans MS" w:hAnsi="Comic Sans MS" w:cs="Arial"/>
          <w:b/>
          <w:sz w:val="28"/>
          <w:szCs w:val="28"/>
        </w:rPr>
        <w:t xml:space="preserve"> is</w:t>
      </w:r>
      <w:r w:rsidRPr="000050E4">
        <w:rPr>
          <w:rFonts w:ascii="Comic Sans MS" w:hAnsi="Comic Sans MS" w:cs="Arial"/>
          <w:b/>
          <w:sz w:val="28"/>
          <w:szCs w:val="28"/>
        </w:rPr>
        <w:t xml:space="preserve"> wrong</w:t>
      </w:r>
      <w:r w:rsidR="000050E4">
        <w:rPr>
          <w:rFonts w:ascii="Comic Sans MS" w:hAnsi="Comic Sans MS" w:cs="Arial"/>
          <w:b/>
          <w:sz w:val="28"/>
          <w:szCs w:val="28"/>
        </w:rPr>
        <w:t>.</w:t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28896" behindDoc="0" locked="0" layoutInCell="1" allowOverlap="1" wp14:anchorId="3A8FC809" wp14:editId="38F9DC88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281818" cy="720000"/>
            <wp:effectExtent l="0" t="0" r="0" b="444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28"/>
          <w:szCs w:val="28"/>
        </w:rPr>
      </w:pPr>
    </w:p>
    <w:p w:rsidR="000050E4" w:rsidRP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28"/>
          <w:szCs w:val="28"/>
        </w:rPr>
      </w:pPr>
    </w:p>
    <w:p w:rsidR="000050E4" w:rsidRDefault="000050E4" w:rsidP="006C4DA2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0050E4">
        <w:rPr>
          <w:rFonts w:ascii="Comic Sans MS" w:hAnsi="Comic Sans MS" w:cs="Arial"/>
          <w:b/>
          <w:sz w:val="28"/>
          <w:szCs w:val="28"/>
        </w:rPr>
        <w:t>I know what to do in school if I feel sad or need help</w:t>
      </w:r>
      <w:r>
        <w:rPr>
          <w:rFonts w:ascii="Comic Sans MS" w:hAnsi="Comic Sans MS" w:cs="Arial"/>
          <w:b/>
          <w:sz w:val="28"/>
          <w:szCs w:val="28"/>
        </w:rPr>
        <w:t>.</w:t>
      </w:r>
      <w:r>
        <w:rPr>
          <w:rFonts w:ascii="Comic Sans MS" w:hAnsi="Comic Sans MS" w:cs="Arial"/>
          <w:b/>
          <w:sz w:val="30"/>
          <w:szCs w:val="30"/>
        </w:rPr>
        <w:t xml:space="preserve"> </w:t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2992" behindDoc="0" locked="0" layoutInCell="1" allowOverlap="1" wp14:anchorId="2139F139" wp14:editId="46E7CBA2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281818" cy="720000"/>
            <wp:effectExtent l="0" t="0" r="0" b="444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</w:p>
    <w:p w:rsidR="000050E4" w:rsidRDefault="000050E4" w:rsidP="006C4DA2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>
        <w:rPr>
          <w:rFonts w:ascii="Comic Sans MS" w:hAnsi="Comic Sans MS" w:cs="Arial"/>
          <w:b/>
          <w:sz w:val="30"/>
          <w:szCs w:val="30"/>
        </w:rPr>
        <w:t xml:space="preserve">I know about </w:t>
      </w:r>
      <w:proofErr w:type="gramStart"/>
      <w:r>
        <w:rPr>
          <w:rFonts w:ascii="Comic Sans MS" w:hAnsi="Comic Sans MS" w:cs="Arial"/>
          <w:b/>
          <w:sz w:val="30"/>
          <w:szCs w:val="30"/>
        </w:rPr>
        <w:t>e:safety</w:t>
      </w:r>
      <w:proofErr w:type="gramEnd"/>
      <w:r>
        <w:rPr>
          <w:rFonts w:ascii="Comic Sans MS" w:hAnsi="Comic Sans MS" w:cs="Arial"/>
          <w:b/>
          <w:sz w:val="30"/>
          <w:szCs w:val="30"/>
        </w:rPr>
        <w:t xml:space="preserve"> and how to stay safe online.</w:t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5040" behindDoc="0" locked="0" layoutInCell="1" allowOverlap="1" wp14:anchorId="2139F139" wp14:editId="46E7CBA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281680" cy="719455"/>
            <wp:effectExtent l="0" t="0" r="0" b="444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0"/>
          <w:szCs w:val="30"/>
        </w:rPr>
      </w:pPr>
    </w:p>
    <w:p w:rsidR="00AE6D1C" w:rsidRPr="006A3442" w:rsidRDefault="00252697" w:rsidP="006C4DA2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0"/>
          <w:szCs w:val="30"/>
        </w:rPr>
      </w:pPr>
      <w:r w:rsidRPr="006A3442">
        <w:rPr>
          <w:rFonts w:ascii="Comic Sans MS" w:hAnsi="Comic Sans MS" w:cs="Arial"/>
          <w:b/>
          <w:sz w:val="30"/>
          <w:szCs w:val="30"/>
        </w:rPr>
        <w:t>How much my</w:t>
      </w:r>
      <w:r w:rsidR="00AE6D1C" w:rsidRPr="006A3442">
        <w:rPr>
          <w:rFonts w:ascii="Comic Sans MS" w:hAnsi="Comic Sans MS" w:cs="Arial"/>
          <w:b/>
          <w:sz w:val="30"/>
          <w:szCs w:val="30"/>
        </w:rPr>
        <w:t xml:space="preserve"> mental maths </w:t>
      </w:r>
      <w:r w:rsidR="006A3442" w:rsidRPr="006A3442">
        <w:rPr>
          <w:rFonts w:ascii="Comic Sans MS" w:hAnsi="Comic Sans MS" w:cs="Arial"/>
          <w:b/>
          <w:sz w:val="30"/>
          <w:szCs w:val="30"/>
        </w:rPr>
        <w:t xml:space="preserve">has </w:t>
      </w:r>
      <w:r w:rsidR="000050E4">
        <w:rPr>
          <w:rFonts w:ascii="Comic Sans MS" w:hAnsi="Comic Sans MS" w:cs="Arial"/>
          <w:b/>
          <w:sz w:val="30"/>
          <w:szCs w:val="30"/>
        </w:rPr>
        <w:t>improved this year.</w:t>
      </w:r>
      <w:r w:rsidR="00AE6D1C" w:rsidRPr="006A3442">
        <w:rPr>
          <w:rFonts w:ascii="Arial" w:hAnsi="Arial" w:cs="Arial"/>
          <w:noProof/>
          <w:color w:val="FFFFFF"/>
          <w:sz w:val="30"/>
          <w:szCs w:val="30"/>
          <w:lang w:eastAsia="en-GB"/>
        </w:rPr>
        <w:t xml:space="preserve"> </w:t>
      </w:r>
    </w:p>
    <w:p w:rsidR="00AE6D1C" w:rsidRDefault="00252697" w:rsidP="00AE6D1C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6368" behindDoc="0" locked="0" layoutInCell="1" allowOverlap="1" wp14:anchorId="79C91E1F" wp14:editId="3395761C">
            <wp:simplePos x="0" y="0"/>
            <wp:positionH relativeFrom="margin">
              <wp:posOffset>1224915</wp:posOffset>
            </wp:positionH>
            <wp:positionV relativeFrom="paragraph">
              <wp:posOffset>15875</wp:posOffset>
            </wp:positionV>
            <wp:extent cx="3281818" cy="720000"/>
            <wp:effectExtent l="0" t="0" r="0" b="4445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0050E4" w:rsidRPr="000050E4" w:rsidRDefault="000050E4" w:rsidP="00AE6D1C">
      <w:pPr>
        <w:rPr>
          <w:rFonts w:ascii="Comic Sans MS" w:hAnsi="Comic Sans MS" w:cs="Arial"/>
          <w:b/>
          <w:sz w:val="16"/>
          <w:szCs w:val="16"/>
        </w:rPr>
      </w:pPr>
    </w:p>
    <w:p w:rsidR="00AE6D1C" w:rsidRPr="00D16E8F" w:rsidRDefault="000050E4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How successful</w:t>
      </w:r>
      <w:r w:rsidRPr="00D72965">
        <w:rPr>
          <w:rFonts w:ascii="Comic Sans MS" w:hAnsi="Comic Sans MS" w:cs="Arial"/>
          <w:b/>
          <w:sz w:val="32"/>
          <w:szCs w:val="32"/>
        </w:rPr>
        <w:t xml:space="preserve"> my mental maths will be by</w:t>
      </w:r>
      <w:r>
        <w:rPr>
          <w:rFonts w:ascii="Comic Sans MS" w:hAnsi="Comic Sans MS" w:cs="Arial"/>
          <w:b/>
          <w:sz w:val="32"/>
          <w:szCs w:val="32"/>
        </w:rPr>
        <w:t xml:space="preserve"> June</w:t>
      </w:r>
      <w:r w:rsidR="00AE6D1C" w:rsidRPr="00D16E8F">
        <w:rPr>
          <w:rFonts w:ascii="Comic Sans MS" w:hAnsi="Comic Sans MS" w:cs="Arial"/>
          <w:b/>
          <w:sz w:val="32"/>
          <w:szCs w:val="32"/>
        </w:rPr>
        <w:t>.</w:t>
      </w:r>
    </w:p>
    <w:p w:rsidR="00AE6D1C" w:rsidRDefault="00252697" w:rsidP="00AE6D1C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79C91E1F" wp14:editId="3395761C">
            <wp:simplePos x="0" y="0"/>
            <wp:positionH relativeFrom="margin">
              <wp:posOffset>1227261</wp:posOffset>
            </wp:positionH>
            <wp:positionV relativeFrom="paragraph">
              <wp:posOffset>80010</wp:posOffset>
            </wp:positionV>
            <wp:extent cx="3281818" cy="720000"/>
            <wp:effectExtent l="0" t="0" r="0" b="4445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D72965" w:rsidRPr="000050E4" w:rsidRDefault="00D72965" w:rsidP="00D72965">
      <w:pPr>
        <w:rPr>
          <w:rFonts w:ascii="Comic Sans MS" w:hAnsi="Comic Sans MS" w:cs="Arial"/>
          <w:b/>
          <w:sz w:val="16"/>
          <w:szCs w:val="16"/>
        </w:rPr>
      </w:pPr>
    </w:p>
    <w:p w:rsidR="000050E4" w:rsidRPr="000050E4" w:rsidRDefault="000050E4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 w:rsidRPr="000050E4">
        <w:rPr>
          <w:rFonts w:ascii="Comic Sans MS" w:hAnsi="Comic Sans MS" w:cs="Arial"/>
          <w:b/>
          <w:sz w:val="32"/>
          <w:szCs w:val="32"/>
        </w:rPr>
        <w:t>How much my reading has improved this year</w:t>
      </w:r>
      <w:r>
        <w:rPr>
          <w:rFonts w:ascii="Comic Sans MS" w:hAnsi="Comic Sans MS" w:cs="Arial"/>
          <w:b/>
          <w:sz w:val="32"/>
          <w:szCs w:val="32"/>
        </w:rPr>
        <w:t>.</w:t>
      </w:r>
      <w:r w:rsidRPr="000050E4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AE6D1C" w:rsidRPr="000050E4" w:rsidRDefault="000050E4" w:rsidP="000050E4">
      <w:pPr>
        <w:ind w:left="360"/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0464" behindDoc="0" locked="0" layoutInCell="1" allowOverlap="1" wp14:anchorId="79C91E1F" wp14:editId="3395761C">
            <wp:simplePos x="0" y="0"/>
            <wp:positionH relativeFrom="margin">
              <wp:posOffset>1226820</wp:posOffset>
            </wp:positionH>
            <wp:positionV relativeFrom="paragraph">
              <wp:posOffset>10160</wp:posOffset>
            </wp:positionV>
            <wp:extent cx="3281680" cy="719455"/>
            <wp:effectExtent l="0" t="0" r="0" b="4445"/>
            <wp:wrapNone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1C" w:rsidRDefault="00AE6D1C" w:rsidP="00AE6D1C">
      <w:pPr>
        <w:rPr>
          <w:rFonts w:ascii="Comic Sans MS" w:hAnsi="Comic Sans MS" w:cs="Arial"/>
          <w:b/>
          <w:sz w:val="32"/>
          <w:szCs w:val="32"/>
        </w:rPr>
      </w:pPr>
    </w:p>
    <w:p w:rsidR="00AE6D1C" w:rsidRPr="000050E4" w:rsidRDefault="00AE6D1C" w:rsidP="00AE6D1C">
      <w:pPr>
        <w:rPr>
          <w:rFonts w:ascii="Comic Sans MS" w:hAnsi="Comic Sans MS" w:cs="Arial"/>
          <w:b/>
          <w:sz w:val="16"/>
          <w:szCs w:val="16"/>
        </w:rPr>
      </w:pPr>
    </w:p>
    <w:p w:rsidR="000050E4" w:rsidRDefault="000050E4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30944" behindDoc="0" locked="0" layoutInCell="1" allowOverlap="1" wp14:anchorId="56D2DB28" wp14:editId="722E7A53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3281818" cy="720000"/>
            <wp:effectExtent l="0" t="0" r="0" b="444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32"/>
          <w:szCs w:val="32"/>
        </w:rPr>
        <w:t>How successful</w:t>
      </w:r>
      <w:r w:rsidRPr="00D16E8F">
        <w:rPr>
          <w:rFonts w:ascii="Comic Sans MS" w:hAnsi="Comic Sans MS" w:cs="Arial"/>
          <w:b/>
          <w:sz w:val="32"/>
          <w:szCs w:val="32"/>
        </w:rPr>
        <w:t xml:space="preserve"> my reading will be by </w:t>
      </w:r>
      <w:proofErr w:type="gramStart"/>
      <w:r>
        <w:rPr>
          <w:rFonts w:ascii="Comic Sans MS" w:hAnsi="Comic Sans MS" w:cs="Arial"/>
          <w:b/>
          <w:sz w:val="32"/>
          <w:szCs w:val="32"/>
        </w:rPr>
        <w:t>June.</w:t>
      </w:r>
      <w:proofErr w:type="gramEnd"/>
      <w:r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2"/>
          <w:szCs w:val="32"/>
        </w:rPr>
      </w:pPr>
    </w:p>
    <w:p w:rsid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32"/>
          <w:szCs w:val="32"/>
        </w:rPr>
      </w:pPr>
    </w:p>
    <w:p w:rsidR="000050E4" w:rsidRPr="000050E4" w:rsidRDefault="000050E4" w:rsidP="000050E4">
      <w:pPr>
        <w:pStyle w:val="ListParagraph"/>
        <w:ind w:left="1080"/>
        <w:rPr>
          <w:rFonts w:ascii="Comic Sans MS" w:hAnsi="Comic Sans MS" w:cs="Arial"/>
          <w:b/>
          <w:sz w:val="16"/>
          <w:szCs w:val="16"/>
        </w:rPr>
      </w:pPr>
    </w:p>
    <w:p w:rsidR="00AE6D1C" w:rsidRDefault="006A3442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How I</w:t>
      </w:r>
      <w:r w:rsidR="00322F39">
        <w:rPr>
          <w:rFonts w:ascii="Comic Sans MS" w:hAnsi="Comic Sans MS" w:cs="Arial"/>
          <w:b/>
          <w:sz w:val="32"/>
          <w:szCs w:val="32"/>
        </w:rPr>
        <w:t xml:space="preserve"> </w:t>
      </w:r>
      <w:r>
        <w:rPr>
          <w:rFonts w:ascii="Comic Sans MS" w:hAnsi="Comic Sans MS" w:cs="Arial"/>
          <w:b/>
          <w:sz w:val="32"/>
          <w:szCs w:val="32"/>
        </w:rPr>
        <w:t xml:space="preserve">feel about using my </w:t>
      </w:r>
      <w:r w:rsidR="0003506D" w:rsidRPr="000050E4">
        <w:rPr>
          <w:rFonts w:ascii="Comic Sans MS" w:hAnsi="Comic Sans MS" w:cs="Arial"/>
          <w:b/>
          <w:sz w:val="32"/>
          <w:szCs w:val="32"/>
          <w:u w:val="single"/>
        </w:rPr>
        <w:t>Numeracy P</w:t>
      </w:r>
      <w:r w:rsidR="00322F39" w:rsidRPr="000050E4">
        <w:rPr>
          <w:rFonts w:ascii="Comic Sans MS" w:hAnsi="Comic Sans MS" w:cs="Arial"/>
          <w:b/>
          <w:sz w:val="32"/>
          <w:szCs w:val="32"/>
          <w:u w:val="single"/>
        </w:rPr>
        <w:t>assport</w:t>
      </w:r>
      <w:r w:rsidR="00322F39">
        <w:rPr>
          <w:rFonts w:ascii="Comic Sans MS" w:hAnsi="Comic Sans MS" w:cs="Arial"/>
          <w:b/>
          <w:sz w:val="32"/>
          <w:szCs w:val="32"/>
        </w:rPr>
        <w:t>.</w:t>
      </w:r>
      <w:r w:rsidR="0003506D" w:rsidRPr="0003506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322F39" w:rsidRDefault="00252697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4560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81818" cy="720000"/>
            <wp:effectExtent l="0" t="0" r="0" b="4445"/>
            <wp:wrapNone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39" w:rsidRDefault="00322F39" w:rsidP="00322F39">
      <w:pPr>
        <w:rPr>
          <w:rFonts w:ascii="Comic Sans MS" w:hAnsi="Comic Sans MS" w:cs="Arial"/>
          <w:b/>
          <w:sz w:val="32"/>
          <w:szCs w:val="32"/>
        </w:rPr>
      </w:pPr>
    </w:p>
    <w:p w:rsidR="00322F39" w:rsidRPr="000050E4" w:rsidRDefault="00322F39" w:rsidP="00322F39">
      <w:pPr>
        <w:rPr>
          <w:rFonts w:ascii="Comic Sans MS" w:hAnsi="Comic Sans MS" w:cs="Arial"/>
          <w:b/>
          <w:sz w:val="16"/>
          <w:szCs w:val="16"/>
        </w:rPr>
      </w:pPr>
    </w:p>
    <w:p w:rsidR="00322F39" w:rsidRDefault="006A3442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How I feel about using</w:t>
      </w:r>
      <w:r w:rsidR="00322F39">
        <w:rPr>
          <w:rFonts w:ascii="Comic Sans MS" w:hAnsi="Comic Sans MS" w:cs="Arial"/>
          <w:b/>
          <w:sz w:val="32"/>
          <w:szCs w:val="32"/>
        </w:rPr>
        <w:t xml:space="preserve"> </w:t>
      </w:r>
      <w:r w:rsidR="00322F39" w:rsidRPr="000050E4">
        <w:rPr>
          <w:rFonts w:ascii="Comic Sans MS" w:hAnsi="Comic Sans MS" w:cs="Arial"/>
          <w:b/>
          <w:sz w:val="32"/>
          <w:szCs w:val="32"/>
          <w:u w:val="single"/>
        </w:rPr>
        <w:t>Bug Club</w:t>
      </w:r>
      <w:r w:rsidR="00322F39">
        <w:rPr>
          <w:rFonts w:ascii="Comic Sans MS" w:hAnsi="Comic Sans MS" w:cs="Arial"/>
          <w:b/>
          <w:sz w:val="32"/>
          <w:szCs w:val="32"/>
        </w:rPr>
        <w:t xml:space="preserve"> for reading.</w:t>
      </w:r>
    </w:p>
    <w:p w:rsidR="00322F39" w:rsidRDefault="00252697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6608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3281818" cy="720000"/>
            <wp:effectExtent l="0" t="0" r="0" b="4445"/>
            <wp:wrapNone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39" w:rsidRDefault="00322F39" w:rsidP="00322F39">
      <w:pPr>
        <w:rPr>
          <w:rFonts w:ascii="Comic Sans MS" w:hAnsi="Comic Sans MS" w:cs="Arial"/>
          <w:b/>
          <w:sz w:val="32"/>
          <w:szCs w:val="32"/>
        </w:rPr>
      </w:pPr>
    </w:p>
    <w:p w:rsidR="00322F39" w:rsidRPr="000050E4" w:rsidRDefault="00322F39" w:rsidP="00322F39">
      <w:pPr>
        <w:rPr>
          <w:rFonts w:ascii="Comic Sans MS" w:hAnsi="Comic Sans MS" w:cs="Arial"/>
          <w:b/>
          <w:sz w:val="16"/>
          <w:szCs w:val="16"/>
        </w:rPr>
      </w:pPr>
    </w:p>
    <w:p w:rsidR="00322F39" w:rsidRPr="00322F39" w:rsidRDefault="00D16E8F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My </w:t>
      </w:r>
      <w:r w:rsidR="00D72965">
        <w:rPr>
          <w:rFonts w:ascii="Comic Sans MS" w:hAnsi="Comic Sans MS" w:cs="Arial"/>
          <w:b/>
          <w:sz w:val="32"/>
          <w:szCs w:val="32"/>
        </w:rPr>
        <w:t xml:space="preserve">class </w:t>
      </w:r>
      <w:r>
        <w:rPr>
          <w:rFonts w:ascii="Comic Sans MS" w:hAnsi="Comic Sans MS" w:cs="Arial"/>
          <w:b/>
          <w:sz w:val="32"/>
          <w:szCs w:val="32"/>
        </w:rPr>
        <w:t>books are neat and tidy</w:t>
      </w:r>
      <w:r w:rsidR="00322F39">
        <w:rPr>
          <w:rFonts w:ascii="Comic Sans MS" w:hAnsi="Comic Sans MS" w:cs="Arial"/>
          <w:b/>
          <w:sz w:val="32"/>
          <w:szCs w:val="32"/>
        </w:rPr>
        <w:t>?</w:t>
      </w:r>
      <w:r w:rsidR="00322F39" w:rsidRPr="00322F39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p w:rsidR="00322F39" w:rsidRDefault="00252697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8656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3281818" cy="720000"/>
            <wp:effectExtent l="0" t="0" r="0" b="4445"/>
            <wp:wrapNone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39" w:rsidRDefault="00322F39" w:rsidP="00322F39">
      <w:pPr>
        <w:rPr>
          <w:rFonts w:ascii="Comic Sans MS" w:hAnsi="Comic Sans MS" w:cs="Arial"/>
          <w:b/>
          <w:sz w:val="32"/>
          <w:szCs w:val="32"/>
        </w:rPr>
      </w:pPr>
    </w:p>
    <w:p w:rsidR="00322F39" w:rsidRPr="000050E4" w:rsidRDefault="00322F39" w:rsidP="00322F39">
      <w:pPr>
        <w:rPr>
          <w:rFonts w:ascii="Comic Sans MS" w:hAnsi="Comic Sans MS" w:cs="Arial"/>
          <w:b/>
          <w:sz w:val="16"/>
          <w:szCs w:val="16"/>
        </w:rPr>
      </w:pPr>
    </w:p>
    <w:p w:rsidR="00322F39" w:rsidRPr="000050E4" w:rsidRDefault="00D72965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26"/>
          <w:szCs w:val="26"/>
        </w:rPr>
      </w:pPr>
      <w:r w:rsidRPr="000050E4">
        <w:rPr>
          <w:rFonts w:ascii="Comic Sans MS" w:hAnsi="Comic Sans MS" w:cs="Arial"/>
          <w:b/>
          <w:sz w:val="26"/>
          <w:szCs w:val="26"/>
        </w:rPr>
        <w:t xml:space="preserve">I </w:t>
      </w:r>
      <w:r w:rsidR="000050E4" w:rsidRPr="000050E4">
        <w:rPr>
          <w:rFonts w:ascii="Comic Sans MS" w:hAnsi="Comic Sans MS" w:cs="Arial"/>
          <w:b/>
          <w:sz w:val="26"/>
          <w:szCs w:val="26"/>
        </w:rPr>
        <w:t>will reach</w:t>
      </w:r>
      <w:r w:rsidR="00D16E8F" w:rsidRPr="000050E4">
        <w:rPr>
          <w:rFonts w:ascii="Comic Sans MS" w:hAnsi="Comic Sans MS" w:cs="Arial"/>
          <w:b/>
          <w:sz w:val="26"/>
          <w:szCs w:val="26"/>
        </w:rPr>
        <w:t xml:space="preserve"> my targets this term</w:t>
      </w:r>
      <w:r w:rsidR="000050E4" w:rsidRPr="000050E4">
        <w:rPr>
          <w:rFonts w:ascii="Comic Sans MS" w:hAnsi="Comic Sans MS" w:cs="Arial"/>
          <w:b/>
          <w:sz w:val="26"/>
          <w:szCs w:val="26"/>
        </w:rPr>
        <w:t xml:space="preserve"> in literacy and numeracy</w:t>
      </w:r>
      <w:r w:rsidR="0003506D" w:rsidRPr="000050E4">
        <w:rPr>
          <w:rFonts w:ascii="Comic Sans MS" w:hAnsi="Comic Sans MS" w:cs="Arial"/>
          <w:b/>
          <w:sz w:val="26"/>
          <w:szCs w:val="26"/>
        </w:rPr>
        <w:t>.</w:t>
      </w:r>
    </w:p>
    <w:p w:rsidR="00322F39" w:rsidRDefault="00252697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2512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3281818" cy="720000"/>
            <wp:effectExtent l="0" t="0" r="0" b="4445"/>
            <wp:wrapNone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06D" w:rsidRDefault="0003506D" w:rsidP="00322F39">
      <w:pPr>
        <w:rPr>
          <w:rFonts w:ascii="Comic Sans MS" w:hAnsi="Comic Sans MS" w:cs="Arial"/>
          <w:b/>
          <w:sz w:val="32"/>
          <w:szCs w:val="32"/>
        </w:rPr>
      </w:pPr>
    </w:p>
    <w:p w:rsidR="0003506D" w:rsidRPr="000050E4" w:rsidRDefault="0003506D" w:rsidP="00322F39">
      <w:pPr>
        <w:rPr>
          <w:rFonts w:ascii="Comic Sans MS" w:hAnsi="Comic Sans MS" w:cs="Arial"/>
          <w:b/>
          <w:sz w:val="16"/>
          <w:szCs w:val="16"/>
        </w:rPr>
      </w:pPr>
    </w:p>
    <w:p w:rsidR="0003506D" w:rsidRDefault="00D16E8F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How successful I feel</w:t>
      </w:r>
      <w:r w:rsidR="006C4DA2">
        <w:rPr>
          <w:rFonts w:ascii="Comic Sans MS" w:hAnsi="Comic Sans MS" w:cs="Arial"/>
          <w:b/>
          <w:sz w:val="32"/>
          <w:szCs w:val="32"/>
        </w:rPr>
        <w:t xml:space="preserve"> in school</w:t>
      </w:r>
      <w:r w:rsidR="0003506D">
        <w:rPr>
          <w:rFonts w:ascii="Comic Sans MS" w:hAnsi="Comic Sans MS" w:cs="Arial"/>
          <w:b/>
          <w:sz w:val="32"/>
          <w:szCs w:val="32"/>
        </w:rPr>
        <w:t>.</w:t>
      </w:r>
    </w:p>
    <w:p w:rsidR="006C4DA2" w:rsidRDefault="006C4DA2" w:rsidP="006C4DA2">
      <w:pPr>
        <w:pStyle w:val="ListParagraph"/>
        <w:ind w:left="1140"/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20704" behindDoc="0" locked="0" layoutInCell="1" allowOverlap="1" wp14:anchorId="79C91E1F" wp14:editId="3395761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81818" cy="720000"/>
            <wp:effectExtent l="0" t="0" r="0" b="4445"/>
            <wp:wrapNone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DA2" w:rsidRDefault="006C4DA2" w:rsidP="006C4DA2">
      <w:pPr>
        <w:pStyle w:val="ListParagraph"/>
        <w:ind w:left="1140"/>
        <w:rPr>
          <w:rFonts w:ascii="Comic Sans MS" w:hAnsi="Comic Sans MS" w:cs="Arial"/>
          <w:b/>
          <w:sz w:val="32"/>
          <w:szCs w:val="32"/>
        </w:rPr>
      </w:pPr>
    </w:p>
    <w:p w:rsidR="006C4DA2" w:rsidRPr="006C4DA2" w:rsidRDefault="006C4DA2" w:rsidP="006C4DA2">
      <w:pPr>
        <w:rPr>
          <w:rFonts w:ascii="Comic Sans MS" w:hAnsi="Comic Sans MS" w:cs="Arial"/>
          <w:b/>
          <w:sz w:val="16"/>
          <w:szCs w:val="16"/>
        </w:rPr>
      </w:pPr>
    </w:p>
    <w:p w:rsidR="006C4DA2" w:rsidRPr="0003506D" w:rsidRDefault="000050E4" w:rsidP="000050E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I think Euston Street is a great school!</w:t>
      </w:r>
    </w:p>
    <w:p w:rsidR="0003506D" w:rsidRDefault="006C4DA2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22752" behindDoc="0" locked="0" layoutInCell="1" allowOverlap="1" wp14:anchorId="64EB7DDE" wp14:editId="3948974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281818" cy="720000"/>
            <wp:effectExtent l="0" t="0" r="0" b="444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2" b="14770"/>
                    <a:stretch/>
                  </pic:blipFill>
                  <pic:spPr bwMode="auto">
                    <a:xfrm>
                      <a:off x="0" y="0"/>
                      <a:ext cx="32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DA2" w:rsidRDefault="006C4DA2" w:rsidP="006C4DA2">
      <w:pPr>
        <w:rPr>
          <w:rFonts w:ascii="Comic Sans MS" w:hAnsi="Comic Sans MS" w:cs="Arial"/>
          <w:b/>
          <w:sz w:val="32"/>
          <w:szCs w:val="32"/>
        </w:rPr>
      </w:pPr>
    </w:p>
    <w:p w:rsidR="006C4DA2" w:rsidRPr="000050E4" w:rsidRDefault="006C4DA2" w:rsidP="006C4DA2">
      <w:pPr>
        <w:rPr>
          <w:rFonts w:ascii="Comic Sans MS" w:hAnsi="Comic Sans MS" w:cs="Arial"/>
          <w:b/>
          <w:sz w:val="28"/>
          <w:szCs w:val="28"/>
        </w:rPr>
      </w:pPr>
    </w:p>
    <w:p w:rsidR="00322F39" w:rsidRPr="004652D6" w:rsidRDefault="006C4DA2" w:rsidP="00322F39">
      <w:pPr>
        <w:rPr>
          <w:rFonts w:ascii="Comic Sans MS" w:hAnsi="Comic Sans MS" w:cs="Arial"/>
          <w:b/>
          <w:sz w:val="48"/>
          <w:szCs w:val="48"/>
        </w:rPr>
      </w:pPr>
      <w:r w:rsidRPr="0043399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F4BD95" wp14:editId="2D19D2A0">
            <wp:simplePos x="0" y="0"/>
            <wp:positionH relativeFrom="margin">
              <wp:posOffset>4988560</wp:posOffset>
            </wp:positionH>
            <wp:positionV relativeFrom="paragraph">
              <wp:posOffset>57150</wp:posOffset>
            </wp:positionV>
            <wp:extent cx="963589" cy="963589"/>
            <wp:effectExtent l="95250" t="95250" r="84455" b="84455"/>
            <wp:wrapNone/>
            <wp:docPr id="15" name="Picture 15" descr="N:\website\crest-5C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\crest-5CM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722">
                      <a:off x="0" y="0"/>
                      <a:ext cx="963589" cy="9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39" w:rsidRPr="004652D6">
        <w:rPr>
          <w:rFonts w:ascii="Comic Sans MS" w:hAnsi="Comic Sans MS" w:cs="Arial"/>
          <w:b/>
          <w:sz w:val="48"/>
          <w:szCs w:val="48"/>
        </w:rPr>
        <w:t>Well done!</w:t>
      </w:r>
    </w:p>
    <w:p w:rsidR="00252697" w:rsidRDefault="00322F39" w:rsidP="00322F3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Thank you for completing the survey.</w:t>
      </w:r>
    </w:p>
    <w:p w:rsidR="00676628" w:rsidRDefault="00676628" w:rsidP="00F62CE6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t>Feedback</w:t>
      </w:r>
    </w:p>
    <w:p w:rsidR="00676628" w:rsidRPr="006E4BC8" w:rsidRDefault="00676628" w:rsidP="00F62CE6">
      <w:pPr>
        <w:rPr>
          <w:rFonts w:ascii="Comic Sans MS" w:hAnsi="Comic Sans MS" w:cs="Arial"/>
          <w:sz w:val="24"/>
          <w:szCs w:val="24"/>
        </w:rPr>
      </w:pPr>
      <w:r w:rsidRPr="006E4BC8">
        <w:rPr>
          <w:rFonts w:ascii="Comic Sans MS" w:hAnsi="Comic Sans MS" w:cs="Arial"/>
          <w:sz w:val="24"/>
          <w:szCs w:val="24"/>
        </w:rPr>
        <w:t>62 pupils took the Pupil Voice Survey</w:t>
      </w:r>
      <w:r w:rsidR="00B553E2" w:rsidRPr="006E4BC8">
        <w:rPr>
          <w:rFonts w:ascii="Comic Sans MS" w:hAnsi="Comic Sans MS" w:cs="Arial"/>
          <w:sz w:val="24"/>
          <w:szCs w:val="24"/>
        </w:rPr>
        <w:t xml:space="preserve"> term 2</w:t>
      </w:r>
      <w:r w:rsidR="00F92AF8" w:rsidRPr="006E4BC8">
        <w:rPr>
          <w:rFonts w:ascii="Comic Sans MS" w:hAnsi="Comic Sans MS" w:cs="Arial"/>
          <w:sz w:val="24"/>
          <w:szCs w:val="24"/>
        </w:rPr>
        <w:t xml:space="preserve"> (over one third of total population in Years 4 – 7)</w:t>
      </w:r>
      <w:r w:rsidR="00B553E2" w:rsidRPr="006E4BC8">
        <w:rPr>
          <w:rFonts w:ascii="Comic Sans MS" w:hAnsi="Comic Sans MS" w:cs="Arial"/>
          <w:sz w:val="24"/>
          <w:szCs w:val="24"/>
        </w:rPr>
        <w:t>.</w:t>
      </w:r>
    </w:p>
    <w:p w:rsidR="00F92AF8" w:rsidRPr="006E4BC8" w:rsidRDefault="00F92AF8" w:rsidP="00F62CE6">
      <w:pPr>
        <w:rPr>
          <w:rFonts w:ascii="Comic Sans MS" w:hAnsi="Comic Sans MS" w:cs="Arial"/>
          <w:sz w:val="24"/>
          <w:szCs w:val="24"/>
        </w:rPr>
      </w:pPr>
      <w:r w:rsidRPr="006E4BC8">
        <w:rPr>
          <w:rFonts w:ascii="Comic Sans MS" w:hAnsi="Comic Sans MS" w:cs="Arial"/>
          <w:sz w:val="24"/>
          <w:szCs w:val="24"/>
        </w:rPr>
        <w:t>80% = 50 pupils   50% = 31 pupils   5% = 3 pupils   1% = 1 pupil</w:t>
      </w:r>
    </w:p>
    <w:p w:rsidR="00676628" w:rsidRPr="00F36221" w:rsidRDefault="00676628" w:rsidP="00F62CE6">
      <w:pPr>
        <w:rPr>
          <w:rFonts w:ascii="Comic Sans MS" w:hAnsi="Comic Sans MS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76628" w:rsidTr="006E4BC8">
        <w:tc>
          <w:tcPr>
            <w:tcW w:w="1502" w:type="dxa"/>
            <w:shd w:val="clear" w:color="auto" w:fill="B2A1C7" w:themeFill="accent4" w:themeFillTint="99"/>
          </w:tcPr>
          <w:p w:rsidR="00676628" w:rsidRPr="006E4BC8" w:rsidRDefault="0067662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 w:rsidRPr="006E4BC8"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502" w:type="dxa"/>
            <w:shd w:val="clear" w:color="auto" w:fill="B2A1C7" w:themeFill="accent4" w:themeFillTint="99"/>
          </w:tcPr>
          <w:p w:rsidR="006E4BC8" w:rsidRDefault="006E4BC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455DD471" wp14:editId="3BABC639">
                  <wp:simplePos x="0" y="0"/>
                  <wp:positionH relativeFrom="margin">
                    <wp:posOffset>260350</wp:posOffset>
                  </wp:positionH>
                  <wp:positionV relativeFrom="paragraph">
                    <wp:posOffset>27305</wp:posOffset>
                  </wp:positionV>
                  <wp:extent cx="314325" cy="344088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02" r="79958" b="14770"/>
                          <a:stretch/>
                        </pic:blipFill>
                        <pic:spPr bwMode="auto">
                          <a:xfrm>
                            <a:off x="0" y="0"/>
                            <a:ext cx="314325" cy="34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6628" w:rsidRPr="006E4BC8" w:rsidRDefault="00676628" w:rsidP="00F36221">
            <w:pPr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B2A1C7" w:themeFill="accent4" w:themeFillTint="99"/>
          </w:tcPr>
          <w:p w:rsidR="00676628" w:rsidRPr="006E4BC8" w:rsidRDefault="006E4BC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1D77A18" wp14:editId="7273CC93">
                  <wp:simplePos x="0" y="0"/>
                  <wp:positionH relativeFrom="margin">
                    <wp:posOffset>240030</wp:posOffset>
                  </wp:positionH>
                  <wp:positionV relativeFrom="paragraph">
                    <wp:posOffset>47393</wp:posOffset>
                  </wp:positionV>
                  <wp:extent cx="334426" cy="323850"/>
                  <wp:effectExtent l="0" t="0" r="889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0" t="57102" r="58754" b="14770"/>
                          <a:stretch/>
                        </pic:blipFill>
                        <pic:spPr bwMode="auto">
                          <a:xfrm>
                            <a:off x="0" y="0"/>
                            <a:ext cx="33442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3" w:type="dxa"/>
            <w:shd w:val="clear" w:color="auto" w:fill="B2A1C7" w:themeFill="accent4" w:themeFillTint="99"/>
          </w:tcPr>
          <w:p w:rsidR="00676628" w:rsidRPr="006E4BC8" w:rsidRDefault="006E4BC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775203BD" wp14:editId="20665F3A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36829</wp:posOffset>
                  </wp:positionV>
                  <wp:extent cx="326607" cy="333375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3" t="57102" r="39292" b="14770"/>
                          <a:stretch/>
                        </pic:blipFill>
                        <pic:spPr bwMode="auto">
                          <a:xfrm>
                            <a:off x="0" y="0"/>
                            <a:ext cx="328691" cy="33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3" w:type="dxa"/>
            <w:shd w:val="clear" w:color="auto" w:fill="B2A1C7" w:themeFill="accent4" w:themeFillTint="99"/>
          </w:tcPr>
          <w:p w:rsidR="00676628" w:rsidRPr="006E4BC8" w:rsidRDefault="006E4BC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1FAE204" wp14:editId="00BD80EF">
                  <wp:simplePos x="0" y="0"/>
                  <wp:positionH relativeFrom="margin">
                    <wp:posOffset>236220</wp:posOffset>
                  </wp:positionH>
                  <wp:positionV relativeFrom="paragraph">
                    <wp:posOffset>55245</wp:posOffset>
                  </wp:positionV>
                  <wp:extent cx="314325" cy="325233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27" t="57102" r="18668" b="14770"/>
                          <a:stretch/>
                        </pic:blipFill>
                        <pic:spPr bwMode="auto">
                          <a:xfrm>
                            <a:off x="0" y="0"/>
                            <a:ext cx="314325" cy="32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3" w:type="dxa"/>
            <w:shd w:val="clear" w:color="auto" w:fill="B2A1C7" w:themeFill="accent4" w:themeFillTint="99"/>
          </w:tcPr>
          <w:p w:rsidR="00676628" w:rsidRPr="006E4BC8" w:rsidRDefault="006E4BC8" w:rsidP="00676628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48E4F01C" wp14:editId="11DC2B31">
                  <wp:simplePos x="0" y="0"/>
                  <wp:positionH relativeFrom="margin">
                    <wp:posOffset>272415</wp:posOffset>
                  </wp:positionH>
                  <wp:positionV relativeFrom="paragraph">
                    <wp:posOffset>36195</wp:posOffset>
                  </wp:positionV>
                  <wp:extent cx="266700" cy="319759"/>
                  <wp:effectExtent l="0" t="0" r="0" b="444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31" t="57102" r="369" b="14770"/>
                          <a:stretch/>
                        </pic:blipFill>
                        <pic:spPr bwMode="auto">
                          <a:xfrm>
                            <a:off x="0" y="0"/>
                            <a:ext cx="266700" cy="31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76%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21%</w:t>
            </w:r>
          </w:p>
        </w:tc>
        <w:tc>
          <w:tcPr>
            <w:tcW w:w="1503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66%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21%</w:t>
            </w:r>
          </w:p>
        </w:tc>
        <w:tc>
          <w:tcPr>
            <w:tcW w:w="1503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6%</w:t>
            </w:r>
          </w:p>
        </w:tc>
        <w:tc>
          <w:tcPr>
            <w:tcW w:w="1503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676628" w:rsidP="00D91B9B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 xml:space="preserve">5% </w:t>
            </w:r>
          </w:p>
        </w:tc>
      </w:tr>
      <w:tr w:rsidR="00676628" w:rsidTr="00F36221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1502" w:type="dxa"/>
            <w:shd w:val="clear" w:color="auto" w:fill="FFC000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39%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32%</w:t>
            </w:r>
          </w:p>
        </w:tc>
        <w:tc>
          <w:tcPr>
            <w:tcW w:w="1503" w:type="dxa"/>
            <w:shd w:val="clear" w:color="auto" w:fill="FF0000"/>
          </w:tcPr>
          <w:p w:rsidR="00676628" w:rsidRPr="00F36221" w:rsidRDefault="00F92AF8" w:rsidP="00F92AF8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F36221">
              <w:rPr>
                <w:rFonts w:ascii="Comic Sans MS" w:hAnsi="Comic Sans MS" w:cs="Arial"/>
                <w:b/>
                <w:color w:val="FFFFFF" w:themeColor="background1"/>
              </w:rPr>
              <w:t>24%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F92AF8" w:rsidP="00D91B9B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 xml:space="preserve">5% 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1502" w:type="dxa"/>
            <w:shd w:val="clear" w:color="auto" w:fill="00B050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87%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73%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19%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5%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6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74%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25%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52%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37%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8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73%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5%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61%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29%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  <w:tc>
          <w:tcPr>
            <w:tcW w:w="1503" w:type="dxa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10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73%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F92AF8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24%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11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66%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21%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12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61%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19%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15%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13</w:t>
            </w:r>
          </w:p>
        </w:tc>
        <w:tc>
          <w:tcPr>
            <w:tcW w:w="1502" w:type="dxa"/>
            <w:shd w:val="clear" w:color="auto" w:fill="FFC00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50%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27%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13%</w:t>
            </w:r>
          </w:p>
        </w:tc>
        <w:tc>
          <w:tcPr>
            <w:tcW w:w="1503" w:type="dxa"/>
            <w:shd w:val="clear" w:color="auto" w:fill="FFC00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8%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14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73%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18%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8%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15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74%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23%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  <w:tr w:rsidR="00676628" w:rsidTr="00D91B9B">
        <w:tc>
          <w:tcPr>
            <w:tcW w:w="1502" w:type="dxa"/>
          </w:tcPr>
          <w:p w:rsidR="00676628" w:rsidRPr="00F92AF8" w:rsidRDefault="00676628" w:rsidP="00F92AF8">
            <w:pPr>
              <w:jc w:val="center"/>
              <w:rPr>
                <w:rFonts w:ascii="Comic Sans MS" w:hAnsi="Comic Sans MS" w:cs="Arial"/>
                <w:b/>
              </w:rPr>
            </w:pPr>
            <w:r w:rsidRPr="00F92AF8">
              <w:rPr>
                <w:rFonts w:ascii="Comic Sans MS" w:hAnsi="Comic Sans MS" w:cs="Arial"/>
                <w:b/>
              </w:rPr>
              <w:t>16</w:t>
            </w:r>
          </w:p>
        </w:tc>
        <w:tc>
          <w:tcPr>
            <w:tcW w:w="1502" w:type="dxa"/>
            <w:shd w:val="clear" w:color="auto" w:fill="00B050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82%</w:t>
            </w:r>
          </w:p>
        </w:tc>
        <w:tc>
          <w:tcPr>
            <w:tcW w:w="1503" w:type="dxa"/>
            <w:shd w:val="clear" w:color="auto" w:fill="EAF1DD" w:themeFill="accent3" w:themeFillTint="33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15%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  <w:tc>
          <w:tcPr>
            <w:tcW w:w="1503" w:type="dxa"/>
          </w:tcPr>
          <w:p w:rsidR="00676628" w:rsidRPr="00F92AF8" w:rsidRDefault="00D91B9B" w:rsidP="00F92AF8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0%</w:t>
            </w:r>
          </w:p>
        </w:tc>
      </w:tr>
    </w:tbl>
    <w:p w:rsidR="00D91B9B" w:rsidRDefault="00D91B9B" w:rsidP="00F62CE6">
      <w:pPr>
        <w:rPr>
          <w:rFonts w:ascii="Comic Sans MS" w:hAnsi="Comic Sans MS" w:cs="Arial"/>
          <w:b/>
          <w:sz w:val="16"/>
          <w:szCs w:val="16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D91B9B" w:rsidSect="007A59A4">
      <w:head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10" w:rsidRDefault="00232710" w:rsidP="0050031D">
      <w:r>
        <w:separator/>
      </w:r>
    </w:p>
  </w:endnote>
  <w:endnote w:type="continuationSeparator" w:id="0">
    <w:p w:rsidR="00232710" w:rsidRDefault="00232710" w:rsidP="0050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10" w:rsidRDefault="00232710" w:rsidP="0050031D">
      <w:r>
        <w:separator/>
      </w:r>
    </w:p>
  </w:footnote>
  <w:footnote w:type="continuationSeparator" w:id="0">
    <w:p w:rsidR="00232710" w:rsidRDefault="00232710" w:rsidP="0050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4" w:rsidRPr="007A59A4" w:rsidRDefault="007A59A4">
    <w:pPr>
      <w:pStyle w:val="Header"/>
      <w:rPr>
        <w:rFonts w:ascii="Comic Sans MS" w:hAnsi="Comic Sans MS"/>
        <w:sz w:val="32"/>
        <w:szCs w:val="32"/>
      </w:rPr>
    </w:pPr>
    <w:r w:rsidRPr="007A59A4">
      <w:rPr>
        <w:rFonts w:ascii="Comic Sans MS" w:hAnsi="Comic Sans MS"/>
        <w:sz w:val="32"/>
        <w:szCs w:val="32"/>
      </w:rPr>
      <w:t>Name __________</w:t>
    </w:r>
    <w:r>
      <w:rPr>
        <w:rFonts w:ascii="Comic Sans MS" w:hAnsi="Comic Sans MS"/>
        <w:sz w:val="32"/>
        <w:szCs w:val="32"/>
      </w:rPr>
      <w:t>________________ Year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8A5"/>
    <w:multiLevelType w:val="hybridMultilevel"/>
    <w:tmpl w:val="10ACD4BA"/>
    <w:lvl w:ilvl="0" w:tplc="119E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EBE"/>
    <w:multiLevelType w:val="hybridMultilevel"/>
    <w:tmpl w:val="BBF07F72"/>
    <w:lvl w:ilvl="0" w:tplc="4984B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27E7"/>
    <w:multiLevelType w:val="hybridMultilevel"/>
    <w:tmpl w:val="3FA27A38"/>
    <w:lvl w:ilvl="0" w:tplc="10863360">
      <w:start w:val="6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CC7C14"/>
    <w:multiLevelType w:val="hybridMultilevel"/>
    <w:tmpl w:val="5C3A7476"/>
    <w:lvl w:ilvl="0" w:tplc="62523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489C"/>
    <w:multiLevelType w:val="hybridMultilevel"/>
    <w:tmpl w:val="5892523E"/>
    <w:lvl w:ilvl="0" w:tplc="509497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10FA"/>
    <w:multiLevelType w:val="hybridMultilevel"/>
    <w:tmpl w:val="B502AFCE"/>
    <w:lvl w:ilvl="0" w:tplc="119E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0D3B"/>
    <w:multiLevelType w:val="hybridMultilevel"/>
    <w:tmpl w:val="0B40E526"/>
    <w:lvl w:ilvl="0" w:tplc="119E4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D"/>
    <w:rsid w:val="000050E4"/>
    <w:rsid w:val="0003506D"/>
    <w:rsid w:val="00047F1D"/>
    <w:rsid w:val="000540F0"/>
    <w:rsid w:val="000E00E2"/>
    <w:rsid w:val="001850E2"/>
    <w:rsid w:val="001A1FAD"/>
    <w:rsid w:val="00232710"/>
    <w:rsid w:val="00252697"/>
    <w:rsid w:val="00262C38"/>
    <w:rsid w:val="002D3E29"/>
    <w:rsid w:val="002D7CAC"/>
    <w:rsid w:val="00322F39"/>
    <w:rsid w:val="00345CCF"/>
    <w:rsid w:val="0037560E"/>
    <w:rsid w:val="003A0A8C"/>
    <w:rsid w:val="003C48A9"/>
    <w:rsid w:val="00415C8C"/>
    <w:rsid w:val="00433992"/>
    <w:rsid w:val="004652D6"/>
    <w:rsid w:val="004A446D"/>
    <w:rsid w:val="0050031D"/>
    <w:rsid w:val="005F3FD1"/>
    <w:rsid w:val="00676628"/>
    <w:rsid w:val="006A3442"/>
    <w:rsid w:val="006B328A"/>
    <w:rsid w:val="006C4DA2"/>
    <w:rsid w:val="006E4BC8"/>
    <w:rsid w:val="00742B65"/>
    <w:rsid w:val="00796813"/>
    <w:rsid w:val="007A59A4"/>
    <w:rsid w:val="00833509"/>
    <w:rsid w:val="00896B05"/>
    <w:rsid w:val="008C4881"/>
    <w:rsid w:val="008E3101"/>
    <w:rsid w:val="00917896"/>
    <w:rsid w:val="00986818"/>
    <w:rsid w:val="009A1F24"/>
    <w:rsid w:val="00AA1B94"/>
    <w:rsid w:val="00AE6D1C"/>
    <w:rsid w:val="00B24B11"/>
    <w:rsid w:val="00B544E6"/>
    <w:rsid w:val="00B553E2"/>
    <w:rsid w:val="00B9648B"/>
    <w:rsid w:val="00B97CBC"/>
    <w:rsid w:val="00C34CA8"/>
    <w:rsid w:val="00D16E8F"/>
    <w:rsid w:val="00D72965"/>
    <w:rsid w:val="00D91B9B"/>
    <w:rsid w:val="00DB62A9"/>
    <w:rsid w:val="00DE1C9A"/>
    <w:rsid w:val="00E4195D"/>
    <w:rsid w:val="00EC028F"/>
    <w:rsid w:val="00EF40E2"/>
    <w:rsid w:val="00F07B11"/>
    <w:rsid w:val="00F36221"/>
    <w:rsid w:val="00F62CE6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1DEE2-9467-4CDE-B005-30BCF4E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1D"/>
  </w:style>
  <w:style w:type="paragraph" w:styleId="Footer">
    <w:name w:val="footer"/>
    <w:basedOn w:val="Normal"/>
    <w:link w:val="FooterChar"/>
    <w:uiPriority w:val="99"/>
    <w:unhideWhenUsed/>
    <w:rsid w:val="00500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1D"/>
  </w:style>
  <w:style w:type="paragraph" w:styleId="ListParagraph">
    <w:name w:val="List Paragraph"/>
    <w:basedOn w:val="Normal"/>
    <w:uiPriority w:val="34"/>
    <w:qFormat/>
    <w:rsid w:val="000E0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6015-AA9B-4AB2-854B-1BEF0171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DC45C842</Template>
  <TotalTime>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Armstrong</dc:creator>
  <cp:keywords/>
  <dc:description/>
  <cp:lastModifiedBy>J Armstrong</cp:lastModifiedBy>
  <cp:revision>2</cp:revision>
  <cp:lastPrinted>2019-04-04T09:38:00Z</cp:lastPrinted>
  <dcterms:created xsi:type="dcterms:W3CDTF">2019-04-04T15:39:00Z</dcterms:created>
  <dcterms:modified xsi:type="dcterms:W3CDTF">2019-04-04T15:39:00Z</dcterms:modified>
</cp:coreProperties>
</file>